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0" w:rsidRDefault="002645E0" w:rsidP="002645E0">
      <w:pPr>
        <w:pStyle w:val="berschrift2"/>
        <w:keepNext w:val="0"/>
        <w:widowControl w:val="0"/>
        <w:rPr>
          <w:sz w:val="32"/>
        </w:rPr>
      </w:pPr>
      <w:r>
        <w:rPr>
          <w:sz w:val="32"/>
        </w:rPr>
        <w:t>Unikurs Latein. Lektionstexte</w:t>
      </w:r>
    </w:p>
    <w:p w:rsidR="002645E0" w:rsidRDefault="002645E0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2645E0" w:rsidRDefault="002645E0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b/>
          <w:sz w:val="24"/>
          <w:szCs w:val="24"/>
        </w:rPr>
        <w:t>Lektion 1</w:t>
      </w:r>
    </w:p>
    <w:p w:rsidR="00AD03E2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AD03E2" w:rsidRPr="00251AD9" w:rsidRDefault="005933F6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I</w:t>
      </w:r>
      <w:r w:rsidR="00235E34" w:rsidRPr="00251AD9">
        <w:rPr>
          <w:rFonts w:eastAsia="MinionPro-Regular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li-us leg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t-um audi-t.</w:t>
      </w:r>
    </w:p>
    <w:p w:rsidR="00AD03E2" w:rsidRPr="00251AD9" w:rsidRDefault="005933F6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li-us 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t-os audi-t.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t-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us (ad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pul-um)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ni-t. 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t-i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(ad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pul-um)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ni-u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-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nt. 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R</w:t>
      </w:r>
      <w:r w:rsidR="000157A3">
        <w:rPr>
          <w:rFonts w:eastAsia="MyriadPro-Semibold" w:cs="Times New Roman"/>
          <w:b/>
          <w:bCs/>
          <w:sz w:val="24"/>
          <w:szCs w:val="24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</w:rPr>
        <w:t>mer, Germanen und Gallier</w:t>
      </w:r>
    </w:p>
    <w:p w:rsidR="00AC4CA3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gnum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ssidet.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xtra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bitant.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ni 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ment. 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mpetus in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pulos vic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ciunt.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saepe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runt.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pud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 Su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bi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gnum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gnum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ssident,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ub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rrimos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gros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lunt, sed priv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gros non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bos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ment. Su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saepe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vic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pulos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runt.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rma et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ros arm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tos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bent.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 –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 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 Rh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bitant.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tos ad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ttunt.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ad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 perv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niunt et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aux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tunt.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tos audiunt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ros arm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ttunt.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post nonn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nnos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 et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ncunt.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2</w:t>
      </w:r>
    </w:p>
    <w:p w:rsidR="00AD03E2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 vic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ni ad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popul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vicin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ad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niunt.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pulo vic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 aux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ttunt.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Rom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ni p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pulis vic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nis aux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lium</w:t>
      </w:r>
      <w:r w:rsidR="00EC3547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m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ttunt.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Eine Nachricht von Atticus …</w:t>
      </w:r>
    </w:p>
    <w:p w:rsidR="00AC4CA3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rci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llii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cus,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co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ntium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ttit.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EC3547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eri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trio i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 exsp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ctant.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tus 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cat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eros, ost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ntium, dat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eris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rvum praemium.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ntium acc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piunt, acc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piunt et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praemium, gaudent.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 ad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ttit.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tim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 ad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llium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minum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rrunt.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–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lum! –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 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nere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nii lib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ttunt.</w:t>
      </w:r>
    </w:p>
    <w:p w:rsidR="00595A2D" w:rsidRPr="00251AD9" w:rsidRDefault="00595A2D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… keine Nachricht von Atticus</w:t>
      </w:r>
    </w:p>
    <w:p w:rsidR="00EC3547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int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rea T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llius n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ntium am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ci iam exsp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ctat.</w:t>
      </w:r>
      <w:r w:rsidR="00EC3547" w:rsidRPr="00251AD9">
        <w:rPr>
          <w:rFonts w:eastAsia="MinionPro-Regular" w:cs="Times New Roman"/>
          <w:sz w:val="24"/>
          <w:szCs w:val="24"/>
        </w:rPr>
        <w:t xml:space="preserve"> </w:t>
      </w:r>
    </w:p>
    <w:p w:rsidR="00EC3547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llius sp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ctat spect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tque, sed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 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EC3547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bito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nspicit, iam gaudet exclam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tque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cce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niunt,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cce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vum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ntium 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nii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 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rtant!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”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cat quaer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tque: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quid 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bit?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vi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bit?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 autem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llio lib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non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dunt, lib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non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bent.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puer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nquit,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 scit,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llius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um et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os non ign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rat.</w:t>
      </w:r>
    </w:p>
    <w:p w:rsidR="00AD03E2" w:rsidRPr="00251AD9" w:rsidRDefault="00235E34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="00AD03E2" w:rsidRPr="00251AD9">
        <w:rPr>
          <w:rFonts w:eastAsia="MinionPro-Regular" w:cs="Times New Roman"/>
          <w:sz w:val="24"/>
          <w:szCs w:val="24"/>
          <w:lang w:val="en-US"/>
        </w:rPr>
        <w:t xml:space="preserve"> puer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rum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rba audit, sed p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eris non cr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 xml:space="preserve">dit.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nimos</w:t>
      </w:r>
      <w:proofErr w:type="gramEnd"/>
      <w:r w:rsidR="00AD03E2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nim puer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rum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AD03E2" w:rsidRPr="00251AD9">
        <w:rPr>
          <w:rFonts w:eastAsia="MinionPro-Regular" w:cs="Times New Roman"/>
          <w:sz w:val="24"/>
          <w:szCs w:val="24"/>
          <w:lang w:val="en-US"/>
        </w:rPr>
        <w:t>rspicit.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llius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rit puer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sque vehem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nter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xat.</w:t>
      </w:r>
    </w:p>
    <w:p w:rsidR="002645E0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ndem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 err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um agn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scunt parv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mque praemium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mino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ddunt.</w:t>
      </w:r>
      <w:r w:rsidR="002645E0">
        <w:rPr>
          <w:rFonts w:eastAsia="MinionPro-Regular" w:cs="Times New Roman"/>
          <w:sz w:val="24"/>
          <w:szCs w:val="24"/>
          <w:lang w:val="en-US"/>
        </w:rPr>
        <w:br w:type="page"/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lastRenderedPageBreak/>
        <w:t>Lektion 3</w:t>
      </w:r>
    </w:p>
    <w:p w:rsidR="00AD03E2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 st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lo scr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bit.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llos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ncunt.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Pomp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nius nuntium mittere</w:t>
      </w:r>
      <w:r w:rsidR="00EC3547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const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tuit.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Eine Schlacht zwischen Galliern und R</w:t>
      </w:r>
      <w:r w:rsidR="000157A3">
        <w:rPr>
          <w:rFonts w:eastAsia="MyriadPro-Semibold" w:cs="Times New Roman"/>
          <w:b/>
          <w:bCs/>
          <w:sz w:val="24"/>
          <w:szCs w:val="24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</w:rPr>
        <w:t>mern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 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ltis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cis in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stros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mpetus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ciunt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la con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ciunt et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ltos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lnerant. Caesar Labi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num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tum cum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liis legion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riis subs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dio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stris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ttit.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ltis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lis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llunt et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gnum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merum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nostr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interf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ciunt.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ttit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stris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mum Br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tum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 cum legion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riis Caesar, post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liis C.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bium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tum; postr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mo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pse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ntegros subs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dio add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cit.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proelium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novat,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 rep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llit et ad Labi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num cont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ndit. Labi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lio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co cum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gnat.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 se rec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pauci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ex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mero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Gall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ntegri se in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stra rec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liqui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mum disc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dunt. Vercassivellaunum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autem Arv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rnum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vum compreh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ndunt.</w:t>
      </w:r>
    </w:p>
    <w:p w:rsidR="00595A2D" w:rsidRPr="00251AD9" w:rsidRDefault="00595A2D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Marcus Marcellus</w:t>
      </w: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AD03E2" w:rsidRPr="00251AD9" w:rsidRDefault="00AD03E2" w:rsidP="00AD03E2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Marc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ppidum opp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gnat.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ndem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ppidum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rmis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ppidum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 non audet.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oppid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rma iam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nunt,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nis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culum iam non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ndet.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Marc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nctis aedif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ciis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rcere const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egr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gia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gna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ppido rel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nquit,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nonn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 autem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gna in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ro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nere const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rto Marc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gna non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rum ornam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nta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 non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cent.</w:t>
      </w:r>
    </w:p>
    <w:p w:rsidR="00AD03E2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4</w:t>
      </w:r>
    </w:p>
    <w:p w:rsidR="00AD03E2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nius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ltas ep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stulas scr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bit. </w:t>
      </w:r>
    </w:p>
    <w:p w:rsidR="001977BA" w:rsidRPr="00251AD9" w:rsidRDefault="00235E34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epistul</w:t>
      </w:r>
      <w:r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rum p</w:t>
      </w:r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eris dat. 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rcus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lia, 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cus et 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ca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nii,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eros iam exsp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ctant.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ndem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cum ep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niunt.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et 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cae Pomp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nii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stulam dant.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Sittenverfall in Rom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gis amb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tio quam avar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nimos vir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rcet.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riam,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tiam,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ri et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 et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paul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tim pec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nia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 gl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nimos mult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Roman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corr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mpit.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nunc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ncti div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tias,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rium, 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ntiam quaerunt et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stulant.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avar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gis mag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sque pec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niae 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det.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ex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gitur lux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ria, avar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tia, sup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rbia adulesc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ntiam 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dit: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pulo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pere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mere 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lux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gunt,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gno c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 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dio ali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piunt.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avar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mprobos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cit.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Lucius Sergius Catilina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tam corr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pta 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 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eloqu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 sapi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ntia, sed ing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lo exc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ab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adulesc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llis et disc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rdiae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mprobus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nimus 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nae ali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na et immoder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ta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ppetit. 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ser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lta fl</w:t>
      </w:r>
      <w:r w:rsidRPr="00251AD9">
        <w:rPr>
          <w:rFonts w:eastAsia="MinionPro-Regular" w:cs="Times New Roman"/>
          <w:sz w:val="24"/>
          <w:szCs w:val="24"/>
          <w:lang w:val="en-US"/>
        </w:rPr>
        <w:t>ag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cit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,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 lux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ini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>nos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off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ndit.</w:t>
      </w:r>
    </w:p>
    <w:p w:rsidR="002645E0" w:rsidRDefault="001977BA" w:rsidP="002645E0">
      <w:pPr>
        <w:autoSpaceDE w:val="0"/>
        <w:autoSpaceDN w:val="0"/>
        <w:adjustRightInd w:val="0"/>
        <w:rPr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nonn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lo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rent et aud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cia licenti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que rem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blicam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pprimunt.</w:t>
      </w:r>
      <w:bookmarkStart w:id="0" w:name="_GoBack"/>
      <w:bookmarkEnd w:id="0"/>
      <w:r w:rsidR="002645E0">
        <w:rPr>
          <w:lang w:val="en-US"/>
        </w:rPr>
        <w:br w:type="page"/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lastRenderedPageBreak/>
        <w:t>O tempora, o mores!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dias int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llegit,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det. 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?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mmo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in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nit et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nctos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ros interf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cere 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ri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berae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nsulunt et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nae 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perant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mprobum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>lio poena aff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bent.</w:t>
      </w:r>
    </w:p>
    <w:p w:rsidR="001977BA" w:rsidRDefault="001977BA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</w:t>
      </w:r>
      <w:r w:rsidR="00AD03E2" w:rsidRPr="00251AD9">
        <w:rPr>
          <w:rFonts w:eastAsia="MinionPro-Regular" w:cs="Times New Roman"/>
          <w:b/>
          <w:sz w:val="24"/>
          <w:szCs w:val="24"/>
          <w:lang w:val="en-US"/>
        </w:rPr>
        <w:t xml:space="preserve"> 5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Catil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na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 xml:space="preserve">mprobus </w:t>
      </w:r>
      <w:proofErr w:type="gramStart"/>
      <w:r w:rsidR="00595A2D"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="00595A2D" w:rsidRPr="00251AD9">
        <w:rPr>
          <w:rFonts w:eastAsia="MinionPro-Regular" w:cs="Times New Roman"/>
          <w:sz w:val="24"/>
          <w:szCs w:val="24"/>
          <w:lang w:val="en-US"/>
        </w:rPr>
        <w:t>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Labi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nus 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. 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Catil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 eloqu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ntia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sed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lo ing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nio.</w:t>
      </w:r>
    </w:p>
    <w:p w:rsidR="004353A5" w:rsidRPr="00251AD9" w:rsidRDefault="004353A5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Cicero gegen Verres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hoc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cio vos de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pulus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nus de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bis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dicat.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llum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liud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157A3">
        <w:rPr>
          <w:rFonts w:eastAsia="MinionPro-Regular" w:cs="Times New Roman"/>
          <w:sz w:val="24"/>
          <w:szCs w:val="24"/>
          <w:lang w:val="en-US"/>
        </w:rPr>
        <w:t>nta magnifi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et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nto fast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gio est!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ta quaestio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est haec: poss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ntne senat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tam pecuni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tque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mprobum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rum damn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re?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bio vir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 avar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tia est.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est praeter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mma pecc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ta magn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mque pec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niam.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, si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liber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nis 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cet, id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cium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157A3">
        <w:rPr>
          <w:rFonts w:eastAsia="MinionPro-Regular" w:cs="Times New Roman"/>
          <w:sz w:val="24"/>
          <w:szCs w:val="24"/>
          <w:lang w:val="en-US"/>
        </w:rPr>
        <w:t>nos off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mquam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tia et prop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nqui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 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tot tant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que eius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sublev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stum per 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tiam abs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lvere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test.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haec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causa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tam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ta, tam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gna, tam manif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sta ost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ndit!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nomen</w:t>
      </w:r>
      <w:proofErr w:type="gramEnd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 est omen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235E34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llud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mplum est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pud Agrigent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nos non 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nge a f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ro, s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nctum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pud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llos.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bi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est p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lchrum simul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crum ill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us 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rculis.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id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pere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rres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const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tuit.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ad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hoc 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mplum 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rvi ist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us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mpetum noct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rnum 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ciunt.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ex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mo praet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ria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i arm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ti 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rvi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niunt; hoc Agrigent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ni audiunt.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is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ntius c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nctos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xcitat, Agrigent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ni s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rgunt tel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que compreh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ndunt.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ad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rculis 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mplum ex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ppido t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to c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rrunt magn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mque lapidati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nem</w:t>
      </w:r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ciunt.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dant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se noct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rni arm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ti ist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us praecl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ri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ri in f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gam.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postr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="00EC3547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Agrigent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ni: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rcules non s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lum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‚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rrem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llum Erym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nthium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‛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, sed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tiam hunc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‚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rrem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‛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ncere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test.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Sentenzen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1.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caecis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hoc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tis cl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 est.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2.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aurea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sunt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nunc saecula.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3.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haec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ornam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nta sunt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a.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6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est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rres?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cere vult?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quas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rias 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cit?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rrem, cuius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nctos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nos off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ndunt,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damn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lunt.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mplo, quod est 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nctum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pud Agrigent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nos,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lchrum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simul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crum est.</w:t>
      </w:r>
    </w:p>
    <w:p w:rsidR="002645E0" w:rsidRDefault="001977BA" w:rsidP="002645E0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quod r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pere V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rres const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tuit.</w:t>
      </w:r>
      <w:r w:rsidR="002645E0">
        <w:rPr>
          <w:rFonts w:eastAsia="MyriadPro-Semibold" w:cs="Times New Roman"/>
          <w:b/>
          <w:bCs/>
          <w:sz w:val="24"/>
          <w:szCs w:val="24"/>
        </w:rPr>
        <w:br w:type="page"/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lastRenderedPageBreak/>
        <w:t>Das Leben – eine Qual?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1977BA" w:rsidRPr="00251AD9" w:rsidRDefault="00AC4CA3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ta nos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xat!</w:t>
      </w:r>
      <w:r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–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id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testim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nium saepe in se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psos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cunt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i, quos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lii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dicant be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tos?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bus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quer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llis nec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lios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tant nec se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psos.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quis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git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os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lsum put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re?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to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157A3">
        <w:rPr>
          <w:rFonts w:eastAsia="MinionPro-Regular" w:cs="Times New Roman"/>
          <w:sz w:val="24"/>
          <w:szCs w:val="24"/>
          <w:lang w:val="en-US"/>
        </w:rPr>
        <w:t>ff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ugit!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non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compreh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ndunt, non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tinent, sed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munt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– impr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i, qui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num ac lux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riam 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tere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lunt.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autem, quos fort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na sec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pprimit,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nter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rbam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am aut causas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saepe excl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mant: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vere non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 –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, qui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nsulunt,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ab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is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piunt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ras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tae!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us abd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cit?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 candid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tus?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 praecl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cus, qui vos non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cos, sed ut ornam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ntum vult 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re?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Carpe diem!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praec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pitat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sque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am – et quo lab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rat?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des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derat?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fut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des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derat.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praes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xant.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lle, qui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tam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tam in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mmodo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llocat, qui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nctas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ras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mquam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ltimam inst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tuit, nec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ptat 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stinum nec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ncta</w:t>
      </w:r>
      <w:proofErr w:type="gramEnd"/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tae gaudia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ta sunt,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nctis 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ndat.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teris fort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na constit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test, ut vult: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iam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ta est.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Sentenzen</w:t>
      </w:r>
    </w:p>
    <w:p w:rsidR="001977BA" w:rsidRPr="00251AD9" w:rsidRDefault="00235E34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ncidit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in Scyllam is, qui vult vit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re Charybdim.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quos d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us p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rdere vult, 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os pr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us dem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ntat.</w:t>
      </w:r>
    </w:p>
    <w:p w:rsidR="001977BA" w:rsidRPr="00251AD9" w:rsidRDefault="00235E34" w:rsidP="001977BA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yriadPro-Semibold" w:cs="Times New Roman"/>
          <w:sz w:val="24"/>
          <w:szCs w:val="24"/>
        </w:rPr>
        <w:t>i</w:t>
      </w:r>
      <w:r w:rsidR="001977BA" w:rsidRPr="00251AD9">
        <w:rPr>
          <w:rFonts w:eastAsia="MinionPro-Regular" w:cs="Times New Roman"/>
          <w:sz w:val="24"/>
          <w:szCs w:val="24"/>
        </w:rPr>
        <w:t>dem v</w:t>
      </w:r>
      <w:r w:rsidRPr="00251AD9">
        <w:rPr>
          <w:rFonts w:eastAsia="MyriadPro-Semibold" w:cs="Times New Roman"/>
          <w:sz w:val="24"/>
          <w:szCs w:val="24"/>
        </w:rPr>
        <w:t>e</w:t>
      </w:r>
      <w:r w:rsidR="001977BA" w:rsidRPr="00251AD9">
        <w:rPr>
          <w:rFonts w:eastAsia="MinionPro-Regular" w:cs="Times New Roman"/>
          <w:sz w:val="24"/>
          <w:szCs w:val="24"/>
        </w:rPr>
        <w:t xml:space="preserve">lle </w:t>
      </w:r>
      <w:r w:rsidRPr="00251AD9">
        <w:rPr>
          <w:rFonts w:eastAsia="MyriadPro-Semibold" w:cs="Times New Roman"/>
          <w:sz w:val="24"/>
          <w:szCs w:val="24"/>
        </w:rPr>
        <w:t>a</w:t>
      </w:r>
      <w:r w:rsidR="001977BA" w:rsidRPr="00251AD9">
        <w:rPr>
          <w:rFonts w:eastAsia="MinionPro-Regular" w:cs="Times New Roman"/>
          <w:sz w:val="24"/>
          <w:szCs w:val="24"/>
        </w:rPr>
        <w:t xml:space="preserve">tque </w:t>
      </w:r>
      <w:r w:rsidRPr="00251AD9">
        <w:rPr>
          <w:rFonts w:eastAsia="MyriadPro-Semibold" w:cs="Times New Roman"/>
          <w:sz w:val="24"/>
          <w:szCs w:val="24"/>
        </w:rPr>
        <w:t>i</w:t>
      </w:r>
      <w:r w:rsidR="001977BA" w:rsidRPr="00251AD9">
        <w:rPr>
          <w:rFonts w:eastAsia="MinionPro-Regular" w:cs="Times New Roman"/>
          <w:sz w:val="24"/>
          <w:szCs w:val="24"/>
        </w:rPr>
        <w:t>dem n</w:t>
      </w:r>
      <w:r w:rsidRPr="00251AD9">
        <w:rPr>
          <w:rFonts w:eastAsia="MyriadPro-Semibold" w:cs="Times New Roman"/>
          <w:sz w:val="24"/>
          <w:szCs w:val="24"/>
        </w:rPr>
        <w:t>o</w:t>
      </w:r>
      <w:r w:rsidR="001977BA" w:rsidRPr="00251AD9">
        <w:rPr>
          <w:rFonts w:eastAsia="MinionPro-Regular" w:cs="Times New Roman"/>
          <w:sz w:val="24"/>
          <w:szCs w:val="24"/>
        </w:rPr>
        <w:t xml:space="preserve">lle, </w:t>
      </w:r>
      <w:r w:rsidRPr="00251AD9">
        <w:rPr>
          <w:rFonts w:eastAsia="MyriadPro-Semibold" w:cs="Times New Roman"/>
          <w:sz w:val="24"/>
          <w:szCs w:val="24"/>
        </w:rPr>
        <w:t>e</w:t>
      </w:r>
      <w:r w:rsidR="001977BA" w:rsidRPr="00251AD9">
        <w:rPr>
          <w:rFonts w:eastAsia="MinionPro-Regular" w:cs="Times New Roman"/>
          <w:sz w:val="24"/>
          <w:szCs w:val="24"/>
        </w:rPr>
        <w:t>a d</w:t>
      </w:r>
      <w:r w:rsidRPr="00251AD9">
        <w:rPr>
          <w:rFonts w:eastAsia="MyriadPro-Semibold" w:cs="Times New Roman"/>
          <w:sz w:val="24"/>
          <w:szCs w:val="24"/>
        </w:rPr>
        <w:t>e</w:t>
      </w:r>
      <w:r w:rsidR="001977BA" w:rsidRPr="00251AD9">
        <w:rPr>
          <w:rFonts w:eastAsia="MinionPro-Regular" w:cs="Times New Roman"/>
          <w:sz w:val="24"/>
          <w:szCs w:val="24"/>
        </w:rPr>
        <w:t>mum f</w:t>
      </w:r>
      <w:r w:rsidRPr="00251AD9">
        <w:rPr>
          <w:rFonts w:eastAsia="MyriadPro-Semibold" w:cs="Times New Roman"/>
          <w:sz w:val="24"/>
          <w:szCs w:val="24"/>
        </w:rPr>
        <w:t>i</w:t>
      </w:r>
      <w:r w:rsidR="001977BA" w:rsidRPr="00251AD9">
        <w:rPr>
          <w:rFonts w:eastAsia="MinionPro-Regular" w:cs="Times New Roman"/>
          <w:sz w:val="24"/>
          <w:szCs w:val="24"/>
        </w:rPr>
        <w:t>rma amic</w:t>
      </w:r>
      <w:r w:rsidRPr="00251AD9">
        <w:rPr>
          <w:rFonts w:eastAsia="MyriadPro-Semibold" w:cs="Times New Roman"/>
          <w:sz w:val="24"/>
          <w:szCs w:val="24"/>
        </w:rPr>
        <w:t>i</w:t>
      </w:r>
      <w:r w:rsidR="001977BA" w:rsidRPr="00251AD9">
        <w:rPr>
          <w:rFonts w:eastAsia="MinionPro-Regular" w:cs="Times New Roman"/>
          <w:sz w:val="24"/>
          <w:szCs w:val="24"/>
        </w:rPr>
        <w:t>tia est.</w:t>
      </w:r>
    </w:p>
    <w:p w:rsidR="001977BA" w:rsidRPr="00251AD9" w:rsidRDefault="001977BA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1977BA" w:rsidRPr="00251AD9" w:rsidRDefault="001977BA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7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neca vir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 sapi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 xml:space="preserve">ntia </w:t>
      </w:r>
      <w:proofErr w:type="gramStart"/>
      <w:r w:rsidR="00595A2D"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="00595A2D" w:rsidRPr="00251AD9">
        <w:rPr>
          <w:rFonts w:eastAsia="MinionPro-Regular" w:cs="Times New Roman"/>
          <w:sz w:val="24"/>
          <w:szCs w:val="24"/>
          <w:lang w:val="en-US"/>
        </w:rPr>
        <w:t>.</w:t>
      </w:r>
    </w:p>
    <w:p w:rsidR="004353A5" w:rsidRPr="00251AD9" w:rsidRDefault="001977BA" w:rsidP="00595A2D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neca vir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gnae sapi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ntiae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. </w:t>
      </w: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Aus dem zweiten Jahr des Krieges in Gallien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Caesar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mnia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rma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tque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bsides ab Suessi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nibus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ccipit;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nter quos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lbae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lii sunt.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 dediti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stes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ccipit legion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sque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nes Bellovac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ppidum Bratusp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ntium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perant.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Caesar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ppidum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rribus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neis et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ggere oppugn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inst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tum</w:t>
      </w:r>
      <w:proofErr w:type="gramEnd"/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mai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ppidum rel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nquunt et ad Caesarem cont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ndunt.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 Caesare et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Bell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vacis Divici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cus Haeduus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rba.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hon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ris Divici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Haedu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causa Bell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vacos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rvat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vitas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gna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nter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lgas auctorit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est et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minum multit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dine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praestat, sesc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bsides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scit.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Der Anfang des Krieges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Helv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tii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os, qui ang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sti sunt, rel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nquere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per prov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nciam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stram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ter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cere const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explorat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stium Caesari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ntiant. Caesar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gnis itin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ribus ab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rbe in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lliam ulteri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cont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ndit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incred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bili celerit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ad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navam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rvenit.</w:t>
      </w:r>
    </w:p>
    <w:p w:rsidR="002645E0" w:rsidRDefault="001977BA" w:rsidP="002645E0">
      <w:pPr>
        <w:autoSpaceDE w:val="0"/>
        <w:autoSpaceDN w:val="0"/>
        <w:adjustRightInd w:val="0"/>
        <w:rPr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Helv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tii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tos ad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ttunt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biles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ves, qui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ius volunt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tunt, sed Caesar id non conc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dit et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 legi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ne, quam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cum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bet,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militib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rtibus, qui ex prov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ncia conv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niunt, a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cu Lem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nno, qui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in fl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men Rh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danum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BE1749" w:rsidRPr="00251AD9">
        <w:rPr>
          <w:rFonts w:eastAsia="MinionPro-Regular" w:cs="Times New Roman"/>
          <w:sz w:val="24"/>
          <w:szCs w:val="24"/>
          <w:lang w:val="en-US"/>
        </w:rPr>
        <w:t>nfl</w:t>
      </w:r>
      <w:r w:rsidRPr="00251AD9">
        <w:rPr>
          <w:rFonts w:eastAsia="MinionPro-Regular" w:cs="Times New Roman"/>
          <w:sz w:val="24"/>
          <w:szCs w:val="24"/>
          <w:lang w:val="en-US"/>
        </w:rPr>
        <w:t>uit, ad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ntem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ram, qui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nes Sequan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ab Helv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tiis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vidit,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rum in altit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dinem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dum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decim foss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mque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perd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cit 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que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do Helv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tios 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nere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hibet.</w:t>
      </w:r>
      <w:r w:rsidR="002645E0">
        <w:rPr>
          <w:lang w:val="en-US"/>
        </w:rPr>
        <w:br w:type="page"/>
      </w: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lastRenderedPageBreak/>
        <w:t>Lektion 8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595A2D" w:rsidRPr="00251AD9" w:rsidRDefault="001977BA" w:rsidP="00595A2D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cunt: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to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>ff</w:t>
      </w:r>
      <w:r w:rsidRPr="00251AD9">
        <w:rPr>
          <w:rFonts w:eastAsia="MinionPro-Regular" w:cs="Times New Roman"/>
          <w:sz w:val="24"/>
          <w:szCs w:val="24"/>
          <w:lang w:val="en-US"/>
        </w:rPr>
        <w:t>ugit.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1977BA" w:rsidRPr="00251AD9" w:rsidRDefault="001977BA" w:rsidP="00595A2D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tam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>to eff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gere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cunt. 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res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na praecl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 est. 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ep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stulam de re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scr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bit.</w:t>
      </w:r>
    </w:p>
    <w:p w:rsidR="001977BA" w:rsidRPr="00251AD9" w:rsidRDefault="001977BA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Welche Verfassung ist die beste?</w:t>
      </w:r>
    </w:p>
    <w:p w:rsidR="006C31FB" w:rsidRPr="00251AD9" w:rsidRDefault="006C31FB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gitur res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 res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puli, qui de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re et comm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ni utilit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ntit.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mines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am civit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lio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gere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omn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 sunt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nera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 public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mma 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ntia est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pud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num;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num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gem et civit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tem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ius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gnum 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llant.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nde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ritas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pud del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ctos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ncipes est;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cti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cunt optim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blicam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gere.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postr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ta 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stas int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rdum in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pulo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est.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nstat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lum regn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et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teros comm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nis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lii 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experts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et 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ret multit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dinem libert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car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re, si optim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tes rem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 civit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 popul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rem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dem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sse, sed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nos exc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llere non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rdum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rex aequus ac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piens aut del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cti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ves aut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pulus rem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blicam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liqua iust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gunt.</w:t>
      </w:r>
    </w:p>
    <w:p w:rsidR="00595A2D" w:rsidRPr="00251AD9" w:rsidRDefault="00595A2D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Gefahren f</w:t>
      </w:r>
      <w:r w:rsidR="0036760F" w:rsidRPr="00251AD9">
        <w:rPr>
          <w:rFonts w:eastAsia="MyriadPro-Semibold" w:cs="Times New Roman"/>
          <w:b/>
          <w:bCs/>
          <w:sz w:val="24"/>
          <w:szCs w:val="24"/>
          <w:lang w:val="en-US"/>
        </w:rPr>
        <w:t>ü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r die Verfassung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haec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constit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tio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 sent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praecl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ra est, quae aequabilit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fi</w:t>
      </w:r>
      <w:r w:rsidRPr="00251AD9">
        <w:rPr>
          <w:rFonts w:eastAsia="MinionPro-Regular" w:cs="Times New Roman"/>
          <w:sz w:val="24"/>
          <w:szCs w:val="24"/>
          <w:lang w:val="en-US"/>
        </w:rPr>
        <w:t>rmitudin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mque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praet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nera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contr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se conv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rtere non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spes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est in hac perm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xta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constituti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>ncipes off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mquam negl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gere.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9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cero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ttico scr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bit haec:</w:t>
      </w:r>
    </w:p>
    <w:p w:rsidR="001977BA" w:rsidRPr="00251AD9" w:rsidRDefault="00235E34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go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te exsp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cto. </w:t>
      </w:r>
      <w:proofErr w:type="gramStart"/>
      <w:r w:rsidR="001977BA" w:rsidRPr="00251AD9">
        <w:rPr>
          <w:rFonts w:eastAsia="MinionPro-Regular" w:cs="Times New Roman"/>
          <w:sz w:val="24"/>
          <w:szCs w:val="24"/>
          <w:lang w:val="en-US"/>
        </w:rPr>
        <w:t>te</w:t>
      </w:r>
      <w:proofErr w:type="gramEnd"/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 exsp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 xml:space="preserve">ctant 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tiam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Ter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ntia et T</w:t>
      </w:r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1977BA" w:rsidRPr="00251AD9">
        <w:rPr>
          <w:rFonts w:eastAsia="MinionPro-Regular" w:cs="Times New Roman"/>
          <w:sz w:val="24"/>
          <w:szCs w:val="24"/>
          <w:lang w:val="en-US"/>
        </w:rPr>
        <w:t>llia.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nos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te iam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exspect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mus,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lde gaud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mus,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quod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nis.</w:t>
      </w:r>
    </w:p>
    <w:p w:rsidR="001977BA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gaud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mus 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tiam, si am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cos t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cum</w:t>
      </w:r>
      <w:r w:rsidR="0036760F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h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bes.</w:t>
      </w:r>
    </w:p>
    <w:p w:rsidR="00AD03E2" w:rsidRPr="00251AD9" w:rsidRDefault="001977BA" w:rsidP="001977BA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!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ven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595A2D" w:rsidRPr="00251AD9">
        <w:rPr>
          <w:rFonts w:eastAsia="MinionPro-Regular" w:cs="Times New Roman"/>
          <w:sz w:val="24"/>
          <w:szCs w:val="24"/>
          <w:lang w:val="en-US"/>
        </w:rPr>
        <w:t>te</w:t>
      </w:r>
      <w:proofErr w:type="gramEnd"/>
      <w:r w:rsidR="00595A2D" w:rsidRPr="00251AD9">
        <w:rPr>
          <w:rFonts w:eastAsia="MinionPro-Regular" w:cs="Times New Roman"/>
          <w:sz w:val="24"/>
          <w:szCs w:val="24"/>
          <w:lang w:val="en-US"/>
        </w:rPr>
        <w:t>!</w:t>
      </w:r>
    </w:p>
    <w:p w:rsidR="000A637B" w:rsidRPr="00251AD9" w:rsidRDefault="000A637B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Ein pater familias in Sorge I</w:t>
      </w:r>
    </w:p>
    <w:p w:rsidR="00BE1749" w:rsidRPr="00251AD9" w:rsidRDefault="00BE1749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vos val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tis,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 est,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go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leo.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consider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tque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tiam,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nimae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ae: quid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cere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ltis?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Romaene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ltis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cum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to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co?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niunt in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haec: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mae vos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tas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sse per Dolab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llam.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rsus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llud me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vet, quod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deo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nos 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ma et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mul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eres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cum 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re. </w:t>
      </w:r>
      <w:proofErr w:type="gramStart"/>
      <w:r w:rsidR="00286C40" w:rsidRPr="00251AD9">
        <w:rPr>
          <w:rFonts w:eastAsia="MinionPro-Regular" w:cs="Times New Roman"/>
          <w:sz w:val="24"/>
          <w:szCs w:val="24"/>
          <w:lang w:val="en-US"/>
        </w:rPr>
        <w:t>ceterum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psae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citis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a, quae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ciunt et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liae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eres.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gitur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bis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culum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ndet,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mmode vel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cum vel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stris praediis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stis.</w:t>
      </w:r>
    </w:p>
    <w:p w:rsidR="00BE1749" w:rsidRPr="00251AD9" w:rsidRDefault="00BE1749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 pater familias in Sorge II</w:t>
      </w:r>
    </w:p>
    <w:p w:rsidR="00595A2D" w:rsidRPr="00251AD9" w:rsidRDefault="00595A2D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tteras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bo,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cce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nit ad nos Aeg</w:t>
      </w:r>
      <w:r w:rsidRPr="00251AD9">
        <w:rPr>
          <w:rFonts w:eastAsia="MyriadPro-Semibold" w:cs="Times New Roman"/>
          <w:sz w:val="24"/>
          <w:szCs w:val="24"/>
          <w:lang w:val="en-US"/>
        </w:rPr>
        <w:t>y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pta.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mquam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ntiat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te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lle 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re,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men, quod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gat te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sse ad nos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bere,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>ff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ert.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go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ro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pio te ad me ven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re,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meo,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grav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ssime aegr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tas.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, si nos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mnes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mas, conf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rma te.</w:t>
      </w:r>
    </w:p>
    <w:p w:rsidR="002645E0" w:rsidRDefault="000A637B" w:rsidP="002645E0">
      <w:pPr>
        <w:autoSpaceDE w:val="0"/>
        <w:autoSpaceDN w:val="0"/>
        <w:adjustRightInd w:val="0"/>
        <w:rPr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.</w:t>
      </w:r>
      <w:r w:rsidR="002645E0">
        <w:rPr>
          <w:lang w:val="en-US"/>
        </w:rPr>
        <w:br w:type="page"/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lastRenderedPageBreak/>
        <w:t>Tiefe Einblicke in die r</w:t>
      </w:r>
      <w:r w:rsidR="006C31FB">
        <w:rPr>
          <w:rFonts w:eastAsia="MyriadPro-Semibold" w:cs="Times New Roman"/>
          <w:b/>
          <w:bCs/>
          <w:sz w:val="24"/>
          <w:szCs w:val="24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</w:rPr>
        <w:t xml:space="preserve">mische Mannerseele …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cur non b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sio te, Philaeni? c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lva es.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cur non b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sio te, Philaeni? r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fa es.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cur non b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sio te, Philaeni? 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sca es.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haec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qui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siat, o Philaeni,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llat.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BE1749" w:rsidRPr="00251AD9" w:rsidRDefault="00BE1749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10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A95937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 ad 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ttunt.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→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(a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nis) ad 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ttitur.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rcus 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cos ep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 del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A95937" w:rsidRPr="00251AD9">
        <w:rPr>
          <w:rFonts w:eastAsia="MinionPro-Regular" w:cs="Times New Roman"/>
          <w:sz w:val="24"/>
          <w:szCs w:val="24"/>
          <w:lang w:val="en-US"/>
        </w:rPr>
        <w:t>ctat.</w:t>
      </w:r>
    </w:p>
    <w:p w:rsidR="000A637B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→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 delect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ntur.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nos voc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mus. </w:t>
      </w:r>
    </w:p>
    <w:p w:rsidR="00A95937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→ (vos)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voc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mini. </w:t>
      </w:r>
    </w:p>
    <w:p w:rsidR="000A637B" w:rsidRPr="00251AD9" w:rsidRDefault="000A637B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Die Entstehung des Staatswesens</w:t>
      </w:r>
    </w:p>
    <w:p w:rsidR="00BE1749" w:rsidRPr="00251AD9" w:rsidRDefault="00BE1749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Laelius: dic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bis, o 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pio: quid de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ptimo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nere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ntis?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nus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ptimum vid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nim ab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vibus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piens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appell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ris.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sent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rae est.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pio: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lde gaudeo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ctor, quod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piens 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llor et sic 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bis laudor.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vis, o Laeli,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mum a communit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minum 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pio.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mines</w:t>
      </w:r>
      <w:proofErr w:type="gramEnd"/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congregati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nibus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quae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congregati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nes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minum appell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ntur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vel aedes vel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ppidum vel urbs vel res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blica.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his civit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tibus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is aedes sunt, quae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mpla nomin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ntur.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Der Kreislauf der Verfassungen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 iust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git, tyr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nnus appell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rex ini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ncipit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 optim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tes popul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ab hoc tyr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nno opprim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ntur,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llud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rditur.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saepe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 rex ab optim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tibus 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dio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llitur: hoc sec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ndum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 est. sin autem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pulus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sto aut optim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tibus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>ff</w:t>
      </w:r>
      <w:r w:rsidRPr="00251AD9">
        <w:rPr>
          <w:rFonts w:eastAsia="MinionPro-Regular" w:cs="Times New Roman"/>
          <w:sz w:val="24"/>
          <w:szCs w:val="24"/>
          <w:lang w:val="en-US"/>
        </w:rPr>
        <w:t>ert, hoc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blicae detrim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nto est. nec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autem est libert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mnium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vium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 serv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blicae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vibus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bet.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Gefahren f</w:t>
      </w:r>
      <w:r w:rsidR="00BD6DB6">
        <w:rPr>
          <w:rFonts w:eastAsia="MyriadPro-Semibold" w:cs="Times New Roman"/>
          <w:b/>
          <w:bCs/>
          <w:sz w:val="24"/>
          <w:szCs w:val="24"/>
        </w:rPr>
        <w:t>ü</w:t>
      </w:r>
      <w:r w:rsidRPr="00251AD9">
        <w:rPr>
          <w:rFonts w:eastAsia="MyriadPro-Semibold" w:cs="Times New Roman"/>
          <w:b/>
          <w:bCs/>
          <w:sz w:val="24"/>
          <w:szCs w:val="24"/>
        </w:rPr>
        <w:t>r einen jungen F</w:t>
      </w:r>
      <w:r w:rsidR="00870DDC">
        <w:rPr>
          <w:rFonts w:eastAsia="MyriadPro-Semibold" w:cs="Times New Roman"/>
          <w:b/>
          <w:bCs/>
          <w:sz w:val="24"/>
          <w:szCs w:val="24"/>
        </w:rPr>
        <w:t>ü</w:t>
      </w:r>
      <w:r w:rsidRPr="00251AD9">
        <w:rPr>
          <w:rFonts w:eastAsia="MyriadPro-Semibold" w:cs="Times New Roman"/>
          <w:b/>
          <w:bCs/>
          <w:sz w:val="24"/>
          <w:szCs w:val="24"/>
        </w:rPr>
        <w:t>rsten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fall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ntur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qui largiti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nibus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 multit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dinis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nimos conc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liant.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his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bus nonn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 popul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ris 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tia;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durat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 est.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litur int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rea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la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 cup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ditas, quae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stea 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limitari </w:t>
      </w:r>
      <w:r w:rsidRPr="00251AD9">
        <w:rPr>
          <w:rFonts w:eastAsia="MinionPro-Regular" w:cs="Times New Roman"/>
          <w:sz w:val="24"/>
          <w:szCs w:val="24"/>
          <w:lang w:val="en-US"/>
        </w:rPr>
        <w:t>iam non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test.</w:t>
      </w:r>
    </w:p>
    <w:p w:rsidR="000A637B" w:rsidRPr="00251AD9" w:rsidRDefault="000A637B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b/>
          <w:sz w:val="24"/>
          <w:szCs w:val="24"/>
        </w:rPr>
        <w:t>Lektion 11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0A637B" w:rsidRPr="00251AD9" w:rsidRDefault="0036760F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ex fl</w:t>
      </w:r>
      <w:r w:rsidR="000A637B" w:rsidRPr="00251AD9">
        <w:rPr>
          <w:rFonts w:eastAsia="MinionPro-Regular" w:cs="Times New Roman"/>
          <w:sz w:val="24"/>
          <w:szCs w:val="24"/>
        </w:rPr>
        <w:t>um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nibus m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="000A637B" w:rsidRPr="00251AD9">
        <w:rPr>
          <w:rFonts w:eastAsia="MinionPro-Regular" w:cs="Times New Roman"/>
          <w:sz w:val="24"/>
          <w:szCs w:val="24"/>
        </w:rPr>
        <w:t>re n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="00A95937" w:rsidRPr="00251AD9">
        <w:rPr>
          <w:rFonts w:eastAsia="MinionPro-Regular" w:cs="Times New Roman"/>
          <w:sz w:val="24"/>
          <w:szCs w:val="24"/>
        </w:rPr>
        <w:t>scitur.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m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lites h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stem sequ</w:t>
      </w:r>
      <w:r w:rsidR="00235E34" w:rsidRPr="00251AD9">
        <w:rPr>
          <w:rFonts w:eastAsia="MinionPro-Regular" w:cs="Times New Roman"/>
          <w:sz w:val="24"/>
          <w:szCs w:val="24"/>
        </w:rPr>
        <w:t>u</w:t>
      </w:r>
      <w:r w:rsidR="00A95937" w:rsidRPr="00251AD9">
        <w:rPr>
          <w:rFonts w:eastAsia="MinionPro-Regular" w:cs="Times New Roman"/>
          <w:sz w:val="24"/>
          <w:szCs w:val="24"/>
        </w:rPr>
        <w:t>ntur.</w:t>
      </w:r>
    </w:p>
    <w:p w:rsidR="000A637B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sen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tus rem const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tuit. </w:t>
      </w:r>
    </w:p>
    <w:p w:rsidR="002645E0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pot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stas sen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tus m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="00A95937" w:rsidRPr="00251AD9">
        <w:rPr>
          <w:rFonts w:eastAsia="MinionPro-Regular" w:cs="Times New Roman"/>
          <w:sz w:val="24"/>
          <w:szCs w:val="24"/>
        </w:rPr>
        <w:t>gna est.</w:t>
      </w:r>
    </w:p>
    <w:p w:rsidR="002645E0" w:rsidRDefault="002645E0" w:rsidP="002645E0">
      <w:r>
        <w:br w:type="page"/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lastRenderedPageBreak/>
        <w:t>Die Kr</w:t>
      </w:r>
      <w:r w:rsidR="00870DDC">
        <w:rPr>
          <w:rFonts w:eastAsia="MyriadPro-Semibold" w:cs="Times New Roman"/>
          <w:b/>
          <w:bCs/>
          <w:sz w:val="24"/>
          <w:szCs w:val="24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</w:rPr>
        <w:t>fte des K</w:t>
      </w:r>
      <w:r w:rsidR="00A95937" w:rsidRPr="00251AD9">
        <w:rPr>
          <w:rFonts w:eastAsia="MyriadPro-Semibold" w:cs="Times New Roman"/>
          <w:b/>
          <w:bCs/>
          <w:sz w:val="24"/>
          <w:szCs w:val="24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</w:rPr>
        <w:t>rpers und des Geistes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mnes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h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mines, qui st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dent praest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 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teris anim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libus, per t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tam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tam s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mmo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nimi corpor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sque st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dio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 d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bent.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stra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nim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mnis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vis ex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nimo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tque 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rpore n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scitur: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nimi imp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rio et 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rporis serv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tio</w:t>
      </w:r>
      <w:r w:rsidR="0036760F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timur.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lterum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bis cum d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is,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lterum cum 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stiis comm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ne est.</w:t>
      </w:r>
      <w:r w:rsidR="00BE1749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qu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ctum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sse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rbitror ing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nii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pibus gl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riam 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qui; et qu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niam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psa, qua fr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imur, br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vis est, mem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riam qu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dem 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stri 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>ngam eff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cere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pus est. nam diviti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 et f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rmae gl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ria non m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ltos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nnos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net, sed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to m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ritur,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rtus autem aet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rna hab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tur.</w:t>
      </w:r>
    </w:p>
    <w:p w:rsidR="00BE1749" w:rsidRPr="00251AD9" w:rsidRDefault="00BE1749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Der Senat ergreift Ma</w:t>
      </w:r>
      <w:r w:rsidR="00870DDC">
        <w:rPr>
          <w:rFonts w:eastAsia="MyriadPro-Semibold" w:cs="Times New Roman"/>
          <w:b/>
          <w:bCs/>
          <w:sz w:val="24"/>
          <w:szCs w:val="24"/>
        </w:rPr>
        <w:t>ß</w:t>
      </w:r>
      <w:r w:rsidRPr="00251AD9">
        <w:rPr>
          <w:rFonts w:eastAsia="MyriadPro-Semibold" w:cs="Times New Roman"/>
          <w:b/>
          <w:bCs/>
          <w:sz w:val="24"/>
          <w:szCs w:val="24"/>
        </w:rPr>
        <w:t>nahmen gegen Catilina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Cicer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nsuli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tui nunti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 nonn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nus 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nae in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 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bem sollicit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ves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rbem a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culo 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rcitus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Catil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nae non iam tu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sse arbitr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tur, de hac re in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quitur.</w:t>
      </w:r>
      <w:r w:rsidR="00BE1749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 dec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rnit, quod pler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mque in atr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ci neg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tio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let: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stas per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no magistr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tui perm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ttitur.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rcitus</w:t>
      </w:r>
      <w:proofErr w:type="gramEnd"/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tur,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ritur,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dis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ves defend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ntur,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nsuli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mmum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cium est.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ssu 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autem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as res dec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rnere non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bet.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Sentenzen</w:t>
      </w:r>
    </w:p>
    <w:p w:rsidR="00BE1749" w:rsidRPr="00251AD9" w:rsidRDefault="00BE1749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1.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num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vat.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2.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cter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calumni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re,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mper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liquid haeret!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3.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non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ltus.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4.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loqu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ntur.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12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cius cel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rior quam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rcus est. /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rco cel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rior.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virt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te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A95937" w:rsidRPr="00251AD9">
        <w:rPr>
          <w:rFonts w:eastAsia="MinionPro-Regular" w:cs="Times New Roman"/>
          <w:sz w:val="24"/>
          <w:szCs w:val="24"/>
          <w:lang w:val="en-US"/>
        </w:rPr>
        <w:t>lchrius est.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crates Ap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llinis or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culo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sapient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ssimus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citur.</w:t>
      </w:r>
    </w:p>
    <w:p w:rsidR="000A637B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Naus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caa pulch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rrima Ul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xem 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 xml:space="preserve">mat. </w:t>
      </w:r>
    </w:p>
    <w:p w:rsidR="000A637B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m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tus p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 xml:space="preserve">puli maior est. </w:t>
      </w:r>
    </w:p>
    <w:p w:rsidR="00AD03E2" w:rsidRPr="00251AD9" w:rsidRDefault="00235E34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dem m</w:t>
      </w:r>
      <w:r w:rsidRPr="00251AD9">
        <w:rPr>
          <w:rFonts w:eastAsia="MinionPro-Regular" w:cs="Times New Roman"/>
          <w:sz w:val="24"/>
          <w:szCs w:val="24"/>
        </w:rPr>
        <w:t>e</w:t>
      </w:r>
      <w:r w:rsidR="000A637B" w:rsidRPr="00251AD9">
        <w:rPr>
          <w:rFonts w:eastAsia="MinionPro-Regular" w:cs="Times New Roman"/>
          <w:sz w:val="24"/>
          <w:szCs w:val="24"/>
        </w:rPr>
        <w:t>tus b</w:t>
      </w:r>
      <w:r w:rsidRPr="00251AD9">
        <w:rPr>
          <w:rFonts w:eastAsia="MinionPro-Regular" w:cs="Times New Roman"/>
          <w:sz w:val="24"/>
          <w:szCs w:val="24"/>
        </w:rPr>
        <w:t>e</w:t>
      </w:r>
      <w:r w:rsidR="000A637B" w:rsidRPr="00251AD9">
        <w:rPr>
          <w:rFonts w:eastAsia="MinionPro-Regular" w:cs="Times New Roman"/>
          <w:sz w:val="24"/>
          <w:szCs w:val="24"/>
        </w:rPr>
        <w:t>lli sen</w:t>
      </w:r>
      <w:r w:rsidRPr="00251AD9">
        <w:rPr>
          <w:rFonts w:eastAsia="MinionPro-Regular" w:cs="Times New Roman"/>
          <w:sz w:val="24"/>
          <w:szCs w:val="24"/>
        </w:rPr>
        <w:t>a</w:t>
      </w:r>
      <w:r w:rsidR="000A637B" w:rsidRPr="00251AD9">
        <w:rPr>
          <w:rFonts w:eastAsia="MinionPro-Regular" w:cs="Times New Roman"/>
          <w:sz w:val="24"/>
          <w:szCs w:val="24"/>
        </w:rPr>
        <w:t>tum c</w:t>
      </w:r>
      <w:r w:rsidRPr="00251AD9">
        <w:rPr>
          <w:rFonts w:eastAsia="MinionPro-Regular" w:cs="Times New Roman"/>
          <w:sz w:val="24"/>
          <w:szCs w:val="24"/>
        </w:rPr>
        <w:t>a</w:t>
      </w:r>
      <w:r w:rsidR="000A637B" w:rsidRPr="00251AD9">
        <w:rPr>
          <w:rFonts w:eastAsia="MinionPro-Regular" w:cs="Times New Roman"/>
          <w:sz w:val="24"/>
          <w:szCs w:val="24"/>
        </w:rPr>
        <w:t xml:space="preserve">pit.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Die Macht der Freundschaft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amic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tia res pl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rimas c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ntinet; qu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quo te 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rtis, praesto est, n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llo l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co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excl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ditur, n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mquam mol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sta est.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taque non 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 xml:space="preserve">qua, non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gni, ut aiunt,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l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cis pl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 xml:space="preserve">ribus 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timur quam amic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tia. n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que 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go nunc de vulg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ri aut de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med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cri, quae t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 xml:space="preserve">men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psa et del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ctat et pr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dest, sed de 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ra et perf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cta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l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quor. nam et sec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ndas res splendidi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res f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cit amic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tia et adv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rsas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levi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res.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rimas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ximas commodit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tes amic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ntinet.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debilit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nimos aut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dere non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titur.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cum qui intu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tur,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mquam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mplar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liquod intu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tur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et abs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ntes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dsunt et 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ntes 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ndant et imbec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lent et, quod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incred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bile est,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rtui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nos, mem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ria, desid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pros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quitur amic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Keine Freundschaft ohne virtus!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2645E0" w:rsidRDefault="000A637B" w:rsidP="002645E0">
      <w:pPr>
        <w:autoSpaceDE w:val="0"/>
        <w:autoSpaceDN w:val="0"/>
        <w:adjustRightInd w:val="0"/>
        <w:rPr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est virt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te amab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lius.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virt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tem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mo Scipi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nis, quae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rtua non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est. de comm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rec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rdor, de 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dem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ctu, de oti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so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mpore.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</w:t>
      </w:r>
      <w:proofErr w:type="gramEnd"/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 mem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ria desid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 coniunct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ssimi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amant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ri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rre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do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rtor: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 – praeter virt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tem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– amic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 praestab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lius put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te!</w:t>
      </w:r>
      <w:r w:rsidR="002645E0">
        <w:rPr>
          <w:lang w:val="en-US"/>
        </w:rPr>
        <w:br w:type="page"/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lastRenderedPageBreak/>
        <w:t>Protagoras – ein Wortverdreher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Prot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goras insinc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rus phil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sophus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sed ac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rrimus sophist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pollic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tur</w:t>
      </w:r>
      <w:proofErr w:type="gramEnd"/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disc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pulis se doc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infi rmi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rem causam forti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cere.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13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vir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et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cte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Arist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teles phil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sophus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doct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ssimus 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it. </w:t>
      </w:r>
      <w:proofErr w:type="gramStart"/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ctius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quam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xit.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Caesarem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nsulem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sc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unt. –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Caesarem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nsulem fu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nunc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Caesar 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 civ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lia 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llos 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Cicero schmeichelt Caesar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subiec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C. Caesar,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rbaras, 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rimas,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ximas: sed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as vic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sti, quae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 potu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nimum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ncere,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riae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temper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re, advers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rii dignit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 aug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tuit,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sim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llimum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dico.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vimus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et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gimus te id clem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nter,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ste, sapi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nter fec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sse!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stquam</w:t>
      </w:r>
      <w:proofErr w:type="gramEnd"/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bell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civ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aequit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superav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sti,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 iust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ac clem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die te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psum vic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sti.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riam vic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 vid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ris.</w:t>
      </w:r>
      <w:r w:rsidR="004B770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non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ignor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mus,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tres conscr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pti, hunc non 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tius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gess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sse: gl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dium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rbe non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dimus.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simus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ves,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rtis vis 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dit,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non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ra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riae. C. Caesaris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cium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me et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liquos ampl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ssimos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ros conserv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vit et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triae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ddidit.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Augustus lobt seine eigenen Leistungen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occid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runt,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in 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quam cel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rrime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xpuli et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ciis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timis ac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rrime pun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 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cinus.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extern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que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rra mar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que saepe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ssi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rque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vibus, qui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niam petiv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runt, pep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rci.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me Aug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stum appell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vit virt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tis,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clem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ntiae, iust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tiae causa.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Sentenzen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1. 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ni, v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di, v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="00A95937" w:rsidRPr="00251AD9">
        <w:rPr>
          <w:rFonts w:eastAsia="MinionPro-Regular" w:cs="Times New Roman"/>
          <w:sz w:val="24"/>
          <w:szCs w:val="24"/>
        </w:rPr>
        <w:t>ci.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2. c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tius, 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ltius, f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="00A95937" w:rsidRPr="00251AD9">
        <w:rPr>
          <w:rFonts w:eastAsia="MinionPro-Regular" w:cs="Times New Roman"/>
          <w:sz w:val="24"/>
          <w:szCs w:val="24"/>
        </w:rPr>
        <w:t>rtius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4B770D" w:rsidRPr="00251AD9" w:rsidRDefault="004B770D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b/>
          <w:sz w:val="24"/>
          <w:szCs w:val="24"/>
        </w:rPr>
        <w:t>Lektion 14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A95937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stes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cti sunt.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mquam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stes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cti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rant,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Aug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stus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conserv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non ignor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mus Caesarem b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llum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gess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sse.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non ignor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mus b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llum a Caesare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g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stum 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sse.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R</w:t>
      </w:r>
      <w:r w:rsidR="00A95937" w:rsidRPr="00251AD9">
        <w:rPr>
          <w:rFonts w:eastAsia="MyriadPro-Semibold" w:cs="Times New Roman"/>
          <w:b/>
          <w:bCs/>
          <w:sz w:val="24"/>
          <w:szCs w:val="24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</w:rPr>
        <w:t>uber der Welt? …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nis cum nati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nibus,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pulis,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gibus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nctis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na causa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rat, cup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do prof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nda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rii et diviti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rum: non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lum Carth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go Hispani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que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hac rati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134D89" w:rsidRPr="00251AD9">
        <w:rPr>
          <w:rFonts w:eastAsia="MinionPro-Regular" w:cs="Times New Roman"/>
          <w:sz w:val="24"/>
          <w:szCs w:val="24"/>
          <w:lang w:val="en-US"/>
        </w:rPr>
        <w:t>cta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134D89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st, sed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nstat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nos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rma in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Achaiam, Maced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niam,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siam convert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sse.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rma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bant, ac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rrima in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bus,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stquam super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 sunt, sp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lia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xima abstul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runt;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hum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div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 prohib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erant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cios,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cos,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nopes potent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sque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pere.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princ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pio perp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tuo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mus,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niuges,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gri ab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pti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rant.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… </w:t>
      </w:r>
      <w:proofErr w:type="gramStart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oder</w:t>
      </w:r>
      <w:proofErr w:type="gramEnd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 Wohlt</w:t>
      </w:r>
      <w:r w:rsidR="00A95937" w:rsidRPr="00251AD9">
        <w:rPr>
          <w:rFonts w:eastAsia="MyriadPro-Semibold" w:cs="Times New Roman"/>
          <w:b/>
          <w:bCs/>
          <w:sz w:val="24"/>
          <w:szCs w:val="24"/>
          <w:lang w:val="en-US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ter der Welt?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puli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benef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ciis, non ini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riis teneb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tur; app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mpore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lla aut pro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ciis aut de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rio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xitus bell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aut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tes aut necess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rios fu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sse.</w:t>
      </w:r>
      <w:r w:rsidR="004B770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popul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rum, nati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ref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gium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rat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autem magistr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 imperator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sque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aequit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et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 prov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ncias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soci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sque def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ndere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bant.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ex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his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bus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ximam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laudem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pere stud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bant.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Sentenzen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1.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git.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2.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quitur,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gio; quod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git,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quor.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3.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pere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aude!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B770D" w:rsidRPr="00251AD9" w:rsidRDefault="004B770D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15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proofErr w:type="gramStart"/>
      <w:r w:rsidRPr="00251AD9">
        <w:rPr>
          <w:rFonts w:cs="Times New Roman"/>
          <w:sz w:val="24"/>
          <w:szCs w:val="24"/>
          <w:lang w:val="en-US"/>
        </w:rPr>
        <w:t>p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eri</w:t>
      </w:r>
      <w:proofErr w:type="gramEnd"/>
      <w:r w:rsidRPr="00251AD9">
        <w:rPr>
          <w:rFonts w:cs="Times New Roman"/>
          <w:sz w:val="24"/>
          <w:szCs w:val="24"/>
          <w:lang w:val="en-US"/>
        </w:rPr>
        <w:t xml:space="preserve"> a Cicer</w:t>
      </w:r>
      <w:r w:rsidR="00235E34" w:rsidRPr="00251AD9">
        <w:rPr>
          <w:rFonts w:cs="Times New Roman"/>
          <w:sz w:val="24"/>
          <w:szCs w:val="24"/>
          <w:lang w:val="en-US"/>
        </w:rPr>
        <w:t>o</w:t>
      </w:r>
      <w:r w:rsidRPr="00251AD9">
        <w:rPr>
          <w:rFonts w:cs="Times New Roman"/>
          <w:sz w:val="24"/>
          <w:szCs w:val="24"/>
          <w:lang w:val="en-US"/>
        </w:rPr>
        <w:t>ne voc</w:t>
      </w:r>
      <w:r w:rsidR="00235E34" w:rsidRPr="00251AD9">
        <w:rPr>
          <w:rFonts w:cs="Times New Roman"/>
          <w:sz w:val="24"/>
          <w:szCs w:val="24"/>
          <w:lang w:val="en-US"/>
        </w:rPr>
        <w:t>a</w:t>
      </w:r>
      <w:r w:rsidRPr="00251AD9">
        <w:rPr>
          <w:rFonts w:cs="Times New Roman"/>
          <w:sz w:val="24"/>
          <w:szCs w:val="24"/>
          <w:lang w:val="en-US"/>
        </w:rPr>
        <w:t>ti sunt.</w:t>
      </w:r>
    </w:p>
    <w:p w:rsidR="000A637B" w:rsidRPr="00251AD9" w:rsidRDefault="00235E34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proofErr w:type="gramStart"/>
      <w:r w:rsidRPr="00251AD9">
        <w:rPr>
          <w:rFonts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cs="Times New Roman"/>
          <w:sz w:val="24"/>
          <w:szCs w:val="24"/>
          <w:lang w:val="en-US"/>
        </w:rPr>
        <w:t>ven</w:t>
      </w:r>
      <w:r w:rsidRPr="00251AD9">
        <w:rPr>
          <w:rFonts w:cs="Times New Roman"/>
          <w:sz w:val="24"/>
          <w:szCs w:val="24"/>
          <w:lang w:val="en-US"/>
        </w:rPr>
        <w:t>e</w:t>
      </w:r>
      <w:r w:rsidR="000A637B" w:rsidRPr="00251AD9">
        <w:rPr>
          <w:rFonts w:cs="Times New Roman"/>
          <w:sz w:val="24"/>
          <w:szCs w:val="24"/>
          <w:lang w:val="en-US"/>
        </w:rPr>
        <w:t>runt.</w:t>
      </w:r>
    </w:p>
    <w:p w:rsidR="00A95937" w:rsidRPr="00251AD9" w:rsidRDefault="000A637B" w:rsidP="00A95937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cs="Times New Roman"/>
          <w:sz w:val="24"/>
          <w:szCs w:val="24"/>
          <w:lang w:val="en-US"/>
        </w:rPr>
        <w:t>p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eri</w:t>
      </w:r>
      <w:proofErr w:type="gramEnd"/>
      <w:r w:rsidRPr="00251AD9">
        <w:rPr>
          <w:rFonts w:cs="Times New Roman"/>
          <w:sz w:val="24"/>
          <w:szCs w:val="24"/>
          <w:lang w:val="en-US"/>
        </w:rPr>
        <w:t xml:space="preserve"> a Cicer</w:t>
      </w:r>
      <w:r w:rsidR="00235E34" w:rsidRPr="00251AD9">
        <w:rPr>
          <w:rFonts w:cs="Times New Roman"/>
          <w:sz w:val="24"/>
          <w:szCs w:val="24"/>
          <w:lang w:val="en-US"/>
        </w:rPr>
        <w:t>o</w:t>
      </w:r>
      <w:r w:rsidRPr="00251AD9">
        <w:rPr>
          <w:rFonts w:cs="Times New Roman"/>
          <w:sz w:val="24"/>
          <w:szCs w:val="24"/>
          <w:lang w:val="en-US"/>
        </w:rPr>
        <w:t>ne voc</w:t>
      </w:r>
      <w:r w:rsidR="00235E34" w:rsidRPr="00251AD9">
        <w:rPr>
          <w:rFonts w:cs="Times New Roman"/>
          <w:sz w:val="24"/>
          <w:szCs w:val="24"/>
          <w:lang w:val="en-US"/>
        </w:rPr>
        <w:t>a</w:t>
      </w:r>
      <w:r w:rsidRPr="00251AD9">
        <w:rPr>
          <w:rFonts w:cs="Times New Roman"/>
          <w:sz w:val="24"/>
          <w:szCs w:val="24"/>
          <w:lang w:val="en-US"/>
        </w:rPr>
        <w:t>ti ven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 xml:space="preserve">runt.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proofErr w:type="gramStart"/>
      <w:r w:rsidRPr="00251AD9">
        <w:rPr>
          <w:rFonts w:cs="Times New Roman"/>
          <w:sz w:val="24"/>
          <w:szCs w:val="24"/>
          <w:lang w:val="en-US"/>
        </w:rPr>
        <w:t>p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eri</w:t>
      </w:r>
      <w:proofErr w:type="gramEnd"/>
      <w:r w:rsidRPr="00251AD9">
        <w:rPr>
          <w:rFonts w:cs="Times New Roman"/>
          <w:sz w:val="24"/>
          <w:szCs w:val="24"/>
          <w:lang w:val="en-US"/>
        </w:rPr>
        <w:t xml:space="preserve"> a Cicer</w:t>
      </w:r>
      <w:r w:rsidR="00235E34" w:rsidRPr="00251AD9">
        <w:rPr>
          <w:rFonts w:cs="Times New Roman"/>
          <w:sz w:val="24"/>
          <w:szCs w:val="24"/>
          <w:lang w:val="en-US"/>
        </w:rPr>
        <w:t>o</w:t>
      </w:r>
      <w:r w:rsidRPr="00251AD9">
        <w:rPr>
          <w:rFonts w:cs="Times New Roman"/>
          <w:sz w:val="24"/>
          <w:szCs w:val="24"/>
          <w:lang w:val="en-US"/>
        </w:rPr>
        <w:t>ne voc</w:t>
      </w:r>
      <w:r w:rsidR="00235E34" w:rsidRPr="00251AD9">
        <w:rPr>
          <w:rFonts w:cs="Times New Roman"/>
          <w:sz w:val="24"/>
          <w:szCs w:val="24"/>
          <w:lang w:val="en-US"/>
        </w:rPr>
        <w:t>a</w:t>
      </w:r>
      <w:r w:rsidRPr="00251AD9">
        <w:rPr>
          <w:rFonts w:cs="Times New Roman"/>
          <w:sz w:val="24"/>
          <w:szCs w:val="24"/>
          <w:lang w:val="en-US"/>
        </w:rPr>
        <w:t xml:space="preserve">ti sunt. </w:t>
      </w:r>
      <w:proofErr w:type="gramStart"/>
      <w:r w:rsidRPr="00251AD9">
        <w:rPr>
          <w:rFonts w:cs="Times New Roman"/>
          <w:sz w:val="24"/>
          <w:szCs w:val="24"/>
          <w:lang w:val="en-US"/>
        </w:rPr>
        <w:t>t</w:t>
      </w:r>
      <w:r w:rsidR="00235E34" w:rsidRPr="00251AD9">
        <w:rPr>
          <w:rFonts w:cs="Times New Roman"/>
          <w:sz w:val="24"/>
          <w:szCs w:val="24"/>
          <w:lang w:val="en-US"/>
        </w:rPr>
        <w:t>a</w:t>
      </w:r>
      <w:r w:rsidRPr="00251AD9">
        <w:rPr>
          <w:rFonts w:cs="Times New Roman"/>
          <w:sz w:val="24"/>
          <w:szCs w:val="24"/>
          <w:lang w:val="en-US"/>
        </w:rPr>
        <w:t>men</w:t>
      </w:r>
      <w:proofErr w:type="gramEnd"/>
      <w:r w:rsidR="009208D6" w:rsidRPr="00251AD9">
        <w:rPr>
          <w:rFonts w:cs="Times New Roman"/>
          <w:sz w:val="24"/>
          <w:szCs w:val="24"/>
          <w:lang w:val="en-US"/>
        </w:rPr>
        <w:t xml:space="preserve"> </w:t>
      </w:r>
      <w:r w:rsidRPr="00251AD9">
        <w:rPr>
          <w:rFonts w:cs="Times New Roman"/>
          <w:sz w:val="24"/>
          <w:szCs w:val="24"/>
          <w:lang w:val="en-US"/>
        </w:rPr>
        <w:t>non ven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>runt.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proofErr w:type="gramStart"/>
      <w:r w:rsidRPr="00251AD9">
        <w:rPr>
          <w:rFonts w:cs="Times New Roman"/>
          <w:sz w:val="24"/>
          <w:szCs w:val="24"/>
          <w:lang w:val="en-US"/>
        </w:rPr>
        <w:t>p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eri</w:t>
      </w:r>
      <w:proofErr w:type="gramEnd"/>
      <w:r w:rsidRPr="00251AD9">
        <w:rPr>
          <w:rFonts w:cs="Times New Roman"/>
          <w:sz w:val="24"/>
          <w:szCs w:val="24"/>
          <w:lang w:val="en-US"/>
        </w:rPr>
        <w:t xml:space="preserve"> a Cicer</w:t>
      </w:r>
      <w:r w:rsidR="00235E34" w:rsidRPr="00251AD9">
        <w:rPr>
          <w:rFonts w:cs="Times New Roman"/>
          <w:sz w:val="24"/>
          <w:szCs w:val="24"/>
          <w:lang w:val="en-US"/>
        </w:rPr>
        <w:t>o</w:t>
      </w:r>
      <w:r w:rsidRPr="00251AD9">
        <w:rPr>
          <w:rFonts w:cs="Times New Roman"/>
          <w:sz w:val="24"/>
          <w:szCs w:val="24"/>
          <w:lang w:val="en-US"/>
        </w:rPr>
        <w:t>ne voc</w:t>
      </w:r>
      <w:r w:rsidR="00235E34" w:rsidRPr="00251AD9">
        <w:rPr>
          <w:rFonts w:cs="Times New Roman"/>
          <w:sz w:val="24"/>
          <w:szCs w:val="24"/>
          <w:lang w:val="en-US"/>
        </w:rPr>
        <w:t>a</w:t>
      </w:r>
      <w:r w:rsidRPr="00251AD9">
        <w:rPr>
          <w:rFonts w:cs="Times New Roman"/>
          <w:sz w:val="24"/>
          <w:szCs w:val="24"/>
          <w:lang w:val="en-US"/>
        </w:rPr>
        <w:t>ti non</w:t>
      </w:r>
      <w:r w:rsidR="009208D6" w:rsidRPr="00251AD9">
        <w:rPr>
          <w:rFonts w:cs="Times New Roman"/>
          <w:sz w:val="24"/>
          <w:szCs w:val="24"/>
          <w:lang w:val="en-US"/>
        </w:rPr>
        <w:t xml:space="preserve"> </w:t>
      </w:r>
      <w:r w:rsidRPr="00251AD9">
        <w:rPr>
          <w:rFonts w:cs="Times New Roman"/>
          <w:sz w:val="24"/>
          <w:szCs w:val="24"/>
          <w:lang w:val="en-US"/>
        </w:rPr>
        <w:t>ven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>runt</w:t>
      </w:r>
    </w:p>
    <w:p w:rsidR="00AD03E2" w:rsidRPr="00251AD9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Von den V</w:t>
      </w:r>
      <w:r w:rsidR="00BD6DB6">
        <w:rPr>
          <w:rFonts w:eastAsia="MyriadPro-Semibold" w:cs="Times New Roman"/>
          <w:b/>
          <w:bCs/>
          <w:sz w:val="24"/>
          <w:szCs w:val="24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</w:rPr>
        <w:t>lkern rechts und links des Rheins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in e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dem causa fu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runt Us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petes et T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ncteri. qui compl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 xml:space="preserve">res 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nnos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Sueb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rum vim sustinu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runt, postr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mo t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 xml:space="preserve">men ex 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gris p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lsi et m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ltis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l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cis Germ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niae tri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nnium vag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ti ad Rh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num perven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runt, quae </w:t>
      </w:r>
      <w:r w:rsidR="00BD6DB6">
        <w:rPr>
          <w:rFonts w:eastAsia="MinionPro-Regular" w:cs="Times New Roman"/>
          <w:sz w:val="24"/>
          <w:szCs w:val="24"/>
        </w:rPr>
        <w:t>regio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a Men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piis incoleb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tur. hi ad utr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mque r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="00BE1749" w:rsidRPr="00251AD9">
        <w:rPr>
          <w:rFonts w:eastAsia="MinionPro-Regular" w:cs="Times New Roman"/>
          <w:sz w:val="24"/>
          <w:szCs w:val="24"/>
        </w:rPr>
        <w:t>pam fl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 xml:space="preserve">minis 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gros, aedif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cia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vic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sque hab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bant. sed t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ntae multit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dinis adv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ntu pert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rriti ex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is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aedif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="009208D6" w:rsidRPr="00251AD9">
        <w:rPr>
          <w:rFonts w:eastAsia="MinionPro-Regular" w:cs="Times New Roman"/>
          <w:sz w:val="24"/>
          <w:szCs w:val="24"/>
        </w:rPr>
        <w:t>ciis, quae trans fl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men hab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bant, demigrav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runt et cis Rh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num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praes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dia disposu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runt German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sque tr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nsgr</w:t>
      </w:r>
      <w:r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di prohib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bant.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Tricks der Germanen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645E0">
        <w:rPr>
          <w:rFonts w:eastAsia="MinionPro-Regular" w:cs="Times New Roman"/>
          <w:sz w:val="24"/>
          <w:szCs w:val="24"/>
          <w:lang w:val="en-US"/>
        </w:rPr>
        <w:t>Germ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a</w:t>
      </w:r>
      <w:r w:rsidRPr="002645E0">
        <w:rPr>
          <w:rFonts w:eastAsia="MinionPro-Regular" w:cs="Times New Roman"/>
          <w:sz w:val="24"/>
          <w:szCs w:val="24"/>
          <w:lang w:val="en-US"/>
        </w:rPr>
        <w:t xml:space="preserve">ni 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mnia exp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rti n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 xml:space="preserve">que </w:t>
      </w:r>
      <w:proofErr w:type="gramStart"/>
      <w:r w:rsidRPr="002645E0">
        <w:rPr>
          <w:rFonts w:eastAsia="MinionPro-Regular" w:cs="Times New Roman"/>
          <w:sz w:val="24"/>
          <w:szCs w:val="24"/>
          <w:lang w:val="en-US"/>
        </w:rPr>
        <w:t>vi</w:t>
      </w:r>
      <w:proofErr w:type="gramEnd"/>
      <w:r w:rsidRPr="002645E0">
        <w:rPr>
          <w:rFonts w:eastAsia="MinionPro-Regular" w:cs="Times New Roman"/>
          <w:sz w:val="24"/>
          <w:szCs w:val="24"/>
          <w:lang w:val="en-US"/>
        </w:rPr>
        <w:t xml:space="preserve"> cont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ndere pr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pter in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piam n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a</w:t>
      </w:r>
      <w:r w:rsidRPr="002645E0">
        <w:rPr>
          <w:rFonts w:eastAsia="MinionPro-Regular" w:cs="Times New Roman"/>
          <w:sz w:val="24"/>
          <w:szCs w:val="24"/>
          <w:lang w:val="en-US"/>
        </w:rPr>
        <w:t>vium</w:t>
      </w:r>
      <w:r w:rsidR="009208D6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645E0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que clam tr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a</w:t>
      </w:r>
      <w:r w:rsidRPr="002645E0">
        <w:rPr>
          <w:rFonts w:eastAsia="MinionPro-Regular" w:cs="Times New Roman"/>
          <w:sz w:val="24"/>
          <w:szCs w:val="24"/>
          <w:lang w:val="en-US"/>
        </w:rPr>
        <w:t>nsgr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di pr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pter cust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dias Menapi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rum potu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runt, sed</w:t>
      </w:r>
      <w:r w:rsidR="009208D6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645E0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o</w:t>
      </w:r>
      <w:r w:rsidRPr="002645E0">
        <w:rPr>
          <w:rFonts w:eastAsia="MinionPro-Regular" w:cs="Times New Roman"/>
          <w:sz w:val="24"/>
          <w:szCs w:val="24"/>
          <w:lang w:val="en-US"/>
        </w:rPr>
        <w:t>mum se rev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rti simulav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runt et tr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i</w:t>
      </w:r>
      <w:r w:rsidRPr="002645E0">
        <w:rPr>
          <w:rFonts w:eastAsia="MinionPro-Regular" w:cs="Times New Roman"/>
          <w:sz w:val="24"/>
          <w:szCs w:val="24"/>
          <w:lang w:val="en-US"/>
        </w:rPr>
        <w:t>dui v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i</w:t>
      </w:r>
      <w:r w:rsidRPr="002645E0">
        <w:rPr>
          <w:rFonts w:eastAsia="MinionPro-Regular" w:cs="Times New Roman"/>
          <w:sz w:val="24"/>
          <w:szCs w:val="24"/>
          <w:lang w:val="en-US"/>
        </w:rPr>
        <w:t>am progr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ssi r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u</w:t>
      </w:r>
      <w:r w:rsidRPr="002645E0">
        <w:rPr>
          <w:rFonts w:eastAsia="MinionPro-Regular" w:cs="Times New Roman"/>
          <w:sz w:val="24"/>
          <w:szCs w:val="24"/>
          <w:lang w:val="en-US"/>
        </w:rPr>
        <w:t>rsus revert</w:t>
      </w:r>
      <w:r w:rsidR="00235E34" w:rsidRPr="002645E0">
        <w:rPr>
          <w:rFonts w:eastAsia="MyriadPro-Semibold" w:cs="Times New Roman"/>
          <w:sz w:val="24"/>
          <w:szCs w:val="24"/>
          <w:lang w:val="en-US"/>
        </w:rPr>
        <w:t>e</w:t>
      </w:r>
      <w:r w:rsidRPr="002645E0">
        <w:rPr>
          <w:rFonts w:eastAsia="MinionPro-Regular" w:cs="Times New Roman"/>
          <w:sz w:val="24"/>
          <w:szCs w:val="24"/>
          <w:lang w:val="en-US"/>
        </w:rPr>
        <w:t>runt.</w:t>
      </w:r>
      <w:r w:rsidR="004B770D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nterim de German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disc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ssu per explorat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certi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cti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 in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cos rev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rti coep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transgr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ssos impedit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sque 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oppress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Eine Schlacht zwischen R</w:t>
      </w:r>
      <w:r w:rsidR="004B770D" w:rsidRPr="00251AD9">
        <w:rPr>
          <w:rFonts w:eastAsia="MyriadPro-Semibold" w:cs="Times New Roman"/>
          <w:b/>
          <w:bCs/>
          <w:sz w:val="24"/>
          <w:szCs w:val="24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</w:rPr>
        <w:t>mern und Atrebaten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nae et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cimae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lites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rsu exanim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tos vulnerib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conf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ctos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bates cel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riter ex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co superi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BE1749" w:rsidRPr="00251AD9">
        <w:rPr>
          <w:rFonts w:eastAsia="MinionPro-Regular" w:cs="Times New Roman"/>
          <w:sz w:val="24"/>
          <w:szCs w:val="24"/>
          <w:lang w:val="en-US"/>
        </w:rPr>
        <w:t>re in fl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men compul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 et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nsgredi con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tos insec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 gl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diis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rtem 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imped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interfec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runt.</w:t>
      </w:r>
    </w:p>
    <w:p w:rsidR="00AD03E2" w:rsidRDefault="00AD03E2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870DDC" w:rsidRPr="00251AD9" w:rsidRDefault="00870DDC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16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 w:rsidRPr="00251AD9">
        <w:rPr>
          <w:rFonts w:cs="Times New Roman"/>
          <w:sz w:val="24"/>
          <w:szCs w:val="24"/>
          <w:lang w:val="en-US"/>
        </w:rPr>
        <w:t>C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cero ep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stulas exsp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>ctans p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eros</w:t>
      </w:r>
      <w:r w:rsidR="009208D6" w:rsidRPr="00251AD9">
        <w:rPr>
          <w:rFonts w:cs="Times New Roman"/>
          <w:sz w:val="24"/>
          <w:szCs w:val="24"/>
          <w:lang w:val="en-US"/>
        </w:rPr>
        <w:t xml:space="preserve"> </w:t>
      </w:r>
      <w:r w:rsidRPr="00251AD9">
        <w:rPr>
          <w:rFonts w:cs="Times New Roman"/>
          <w:sz w:val="24"/>
          <w:szCs w:val="24"/>
          <w:lang w:val="en-US"/>
        </w:rPr>
        <w:t>voc</w:t>
      </w:r>
      <w:r w:rsidR="00235E34" w:rsidRPr="00251AD9">
        <w:rPr>
          <w:rFonts w:cs="Times New Roman"/>
          <w:sz w:val="24"/>
          <w:szCs w:val="24"/>
          <w:lang w:val="en-US"/>
        </w:rPr>
        <w:t>a</w:t>
      </w:r>
      <w:r w:rsidRPr="00251AD9">
        <w:rPr>
          <w:rFonts w:cs="Times New Roman"/>
          <w:sz w:val="24"/>
          <w:szCs w:val="24"/>
          <w:lang w:val="en-US"/>
        </w:rPr>
        <w:t>vit.</w:t>
      </w:r>
    </w:p>
    <w:p w:rsidR="002645E0" w:rsidRDefault="00235E34" w:rsidP="002645E0">
      <w:pPr>
        <w:autoSpaceDE w:val="0"/>
        <w:autoSpaceDN w:val="0"/>
        <w:adjustRightInd w:val="0"/>
        <w:rPr>
          <w:lang w:val="en-US"/>
        </w:rPr>
      </w:pPr>
      <w:r w:rsidRPr="00251AD9">
        <w:rPr>
          <w:rFonts w:cs="Times New Roman"/>
          <w:sz w:val="24"/>
          <w:szCs w:val="24"/>
          <w:lang w:val="en-US"/>
        </w:rPr>
        <w:t>A</w:t>
      </w:r>
      <w:r w:rsidR="000A637B" w:rsidRPr="00251AD9">
        <w:rPr>
          <w:rFonts w:cs="Times New Roman"/>
          <w:sz w:val="24"/>
          <w:szCs w:val="24"/>
          <w:lang w:val="en-US"/>
        </w:rPr>
        <w:t>tticus Cicer</w:t>
      </w:r>
      <w:r w:rsidRPr="00251AD9">
        <w:rPr>
          <w:rFonts w:cs="Times New Roman"/>
          <w:sz w:val="24"/>
          <w:szCs w:val="24"/>
          <w:lang w:val="en-US"/>
        </w:rPr>
        <w:t>o</w:t>
      </w:r>
      <w:r w:rsidR="000A637B" w:rsidRPr="00251AD9">
        <w:rPr>
          <w:rFonts w:cs="Times New Roman"/>
          <w:sz w:val="24"/>
          <w:szCs w:val="24"/>
          <w:lang w:val="en-US"/>
        </w:rPr>
        <w:t>nem ep</w:t>
      </w:r>
      <w:r w:rsidRPr="00251AD9">
        <w:rPr>
          <w:rFonts w:cs="Times New Roman"/>
          <w:sz w:val="24"/>
          <w:szCs w:val="24"/>
          <w:lang w:val="en-US"/>
        </w:rPr>
        <w:t>i</w:t>
      </w:r>
      <w:r w:rsidR="000A637B" w:rsidRPr="00251AD9">
        <w:rPr>
          <w:rFonts w:cs="Times New Roman"/>
          <w:sz w:val="24"/>
          <w:szCs w:val="24"/>
          <w:lang w:val="en-US"/>
        </w:rPr>
        <w:t>stulas</w:t>
      </w:r>
      <w:r w:rsidR="009208D6" w:rsidRPr="00251AD9">
        <w:rPr>
          <w:rFonts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cs="Times New Roman"/>
          <w:sz w:val="24"/>
          <w:szCs w:val="24"/>
          <w:lang w:val="en-US"/>
        </w:rPr>
        <w:t>scrib</w:t>
      </w:r>
      <w:r w:rsidRPr="00251AD9">
        <w:rPr>
          <w:rFonts w:cs="Times New Roman"/>
          <w:sz w:val="24"/>
          <w:szCs w:val="24"/>
          <w:lang w:val="en-US"/>
        </w:rPr>
        <w:t>e</w:t>
      </w:r>
      <w:r w:rsidR="000A637B" w:rsidRPr="00251AD9">
        <w:rPr>
          <w:rFonts w:cs="Times New Roman"/>
          <w:sz w:val="24"/>
          <w:szCs w:val="24"/>
          <w:lang w:val="en-US"/>
        </w:rPr>
        <w:t>ntem appell</w:t>
      </w:r>
      <w:r w:rsidRPr="00251AD9">
        <w:rPr>
          <w:rFonts w:cs="Times New Roman"/>
          <w:sz w:val="24"/>
          <w:szCs w:val="24"/>
          <w:lang w:val="en-US"/>
        </w:rPr>
        <w:t>a</w:t>
      </w:r>
      <w:r w:rsidR="000A637B" w:rsidRPr="00251AD9">
        <w:rPr>
          <w:rFonts w:cs="Times New Roman"/>
          <w:sz w:val="24"/>
          <w:szCs w:val="24"/>
          <w:lang w:val="en-US"/>
        </w:rPr>
        <w:t>vit.</w:t>
      </w:r>
      <w:r w:rsidR="002645E0">
        <w:rPr>
          <w:lang w:val="en-US"/>
        </w:rPr>
        <w:br w:type="page"/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lastRenderedPageBreak/>
        <w:t>Wahre virtus braucht ihr Publikum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</w:rPr>
      </w:pP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dem d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cere et b</w:t>
      </w:r>
      <w:r w:rsidRPr="00251AD9">
        <w:rPr>
          <w:rFonts w:eastAsia="MyriadPro-Semibold" w:cs="Times New Roman"/>
          <w:sz w:val="24"/>
          <w:szCs w:val="24"/>
        </w:rPr>
        <w:t>o</w:t>
      </w:r>
      <w:r w:rsidR="000A637B" w:rsidRPr="00251AD9">
        <w:rPr>
          <w:rFonts w:eastAsia="MinionPro-Regular" w:cs="Times New Roman"/>
          <w:sz w:val="24"/>
          <w:szCs w:val="24"/>
        </w:rPr>
        <w:t>no v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ro p</w:t>
      </w:r>
      <w:r w:rsidRPr="00251AD9">
        <w:rPr>
          <w:rFonts w:eastAsia="MyriadPro-Semibold" w:cs="Times New Roman"/>
          <w:sz w:val="24"/>
          <w:szCs w:val="24"/>
        </w:rPr>
        <w:t>o</w:t>
      </w:r>
      <w:r w:rsidR="000A637B" w:rsidRPr="00251AD9">
        <w:rPr>
          <w:rFonts w:eastAsia="MinionPro-Regular" w:cs="Times New Roman"/>
          <w:sz w:val="24"/>
          <w:szCs w:val="24"/>
        </w:rPr>
        <w:t xml:space="preserve">ssum: </w:t>
      </w:r>
      <w:r w:rsidR="00AC4CA3" w:rsidRPr="00251AD9">
        <w:rPr>
          <w:rFonts w:eastAsia="MinionPro-Regular" w:cs="Times New Roman"/>
          <w:sz w:val="24"/>
          <w:szCs w:val="24"/>
        </w:rPr>
        <w:t>„</w:t>
      </w:r>
      <w:r w:rsidR="000A637B" w:rsidRPr="00251AD9">
        <w:rPr>
          <w:rFonts w:eastAsia="MinionPro-Regular" w:cs="Times New Roman"/>
          <w:sz w:val="24"/>
          <w:szCs w:val="24"/>
        </w:rPr>
        <w:t>m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serum te i</w:t>
      </w:r>
      <w:r w:rsidRPr="00251AD9">
        <w:rPr>
          <w:rFonts w:eastAsia="MyriadPro-Semibold" w:cs="Times New Roman"/>
          <w:sz w:val="24"/>
          <w:szCs w:val="24"/>
        </w:rPr>
        <w:t>u</w:t>
      </w:r>
      <w:r w:rsidR="000A637B" w:rsidRPr="00251AD9">
        <w:rPr>
          <w:rFonts w:eastAsia="MinionPro-Regular" w:cs="Times New Roman"/>
          <w:sz w:val="24"/>
          <w:szCs w:val="24"/>
        </w:rPr>
        <w:t>dico, quod n</w:t>
      </w:r>
      <w:r w:rsidRPr="00251AD9">
        <w:rPr>
          <w:rFonts w:eastAsia="MyriadPro-Semibold" w:cs="Times New Roman"/>
          <w:sz w:val="24"/>
          <w:szCs w:val="24"/>
        </w:rPr>
        <w:t>u</w:t>
      </w:r>
      <w:r w:rsidR="000A637B" w:rsidRPr="00251AD9">
        <w:rPr>
          <w:rFonts w:eastAsia="MinionPro-Regular" w:cs="Times New Roman"/>
          <w:sz w:val="24"/>
          <w:szCs w:val="24"/>
        </w:rPr>
        <w:t>mquam</w:t>
      </w:r>
      <w:r w:rsidR="009208D6" w:rsidRPr="00251AD9">
        <w:rPr>
          <w:rFonts w:eastAsia="MinionPro-Regular" w:cs="Times New Roman"/>
          <w:sz w:val="24"/>
          <w:szCs w:val="24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</w:rPr>
        <w:t>fu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sti m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ser. eg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sti s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ne advers</w:t>
      </w:r>
      <w:r w:rsidRPr="00251AD9">
        <w:rPr>
          <w:rFonts w:eastAsia="MyriadPro-Semibold" w:cs="Times New Roman"/>
          <w:sz w:val="24"/>
          <w:szCs w:val="24"/>
        </w:rPr>
        <w:t>a</w:t>
      </w:r>
      <w:r w:rsidR="000A637B" w:rsidRPr="00251AD9">
        <w:rPr>
          <w:rFonts w:eastAsia="MinionPro-Regular" w:cs="Times New Roman"/>
          <w:sz w:val="24"/>
          <w:szCs w:val="24"/>
        </w:rPr>
        <w:t>rio v</w:t>
      </w:r>
      <w:r w:rsidRPr="00251AD9">
        <w:rPr>
          <w:rFonts w:eastAsia="MyriadPro-Semibold" w:cs="Times New Roman"/>
          <w:sz w:val="24"/>
          <w:szCs w:val="24"/>
        </w:rPr>
        <w:t>i</w:t>
      </w:r>
      <w:r w:rsidR="000A637B" w:rsidRPr="00251AD9">
        <w:rPr>
          <w:rFonts w:eastAsia="MinionPro-Regular" w:cs="Times New Roman"/>
          <w:sz w:val="24"/>
          <w:szCs w:val="24"/>
        </w:rPr>
        <w:t>tam.</w:t>
      </w:r>
      <w:r w:rsidR="00AC4CA3" w:rsidRPr="00251AD9">
        <w:rPr>
          <w:rFonts w:eastAsia="MinionPro-Regular" w:cs="Times New Roman"/>
          <w:sz w:val="24"/>
          <w:szCs w:val="24"/>
        </w:rPr>
        <w:t>“</w:t>
      </w:r>
    </w:p>
    <w:p w:rsidR="000A637B" w:rsidRPr="002645E0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645E0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="000A637B" w:rsidRPr="002645E0">
        <w:rPr>
          <w:rFonts w:eastAsia="MinionPro-Regular" w:cs="Times New Roman"/>
          <w:sz w:val="24"/>
          <w:szCs w:val="24"/>
          <w:lang w:val="en-US"/>
        </w:rPr>
        <w:t xml:space="preserve"> qu</w:t>
      </w:r>
      <w:r w:rsidRPr="002645E0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 xml:space="preserve">dam </w:t>
      </w:r>
      <w:r w:rsidRPr="002645E0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 xml:space="preserve">psi </w:t>
      </w:r>
      <w:r w:rsidRPr="002645E0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ltro se cess</w:t>
      </w:r>
      <w:r w:rsidRPr="002645E0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ntibus m</w:t>
      </w:r>
      <w:r w:rsidRPr="002645E0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lis obtul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runt. Tri</w:t>
      </w:r>
      <w:r w:rsidRPr="002645E0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mphum</w:t>
      </w:r>
      <w:r w:rsidR="009208D6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go gladiat</w:t>
      </w:r>
      <w:r w:rsidRPr="002645E0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rem de rarit</w:t>
      </w:r>
      <w:r w:rsidRPr="002645E0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te m</w:t>
      </w:r>
      <w:r w:rsidRPr="002645E0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nerum aud</w:t>
      </w:r>
      <w:r w:rsidRPr="002645E0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vi quer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 xml:space="preserve">ntem: </w:t>
      </w:r>
      <w:r w:rsidR="00AC4CA3" w:rsidRPr="002645E0">
        <w:rPr>
          <w:rFonts w:eastAsia="MinionPro-Regular" w:cs="Times New Roman"/>
          <w:sz w:val="24"/>
          <w:szCs w:val="24"/>
          <w:lang w:val="en-US"/>
        </w:rPr>
        <w:t>„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quam b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lla</w:t>
      </w:r>
      <w:proofErr w:type="gramStart"/>
      <w:r w:rsidR="00AC4CA3" w:rsidRPr="002645E0">
        <w:rPr>
          <w:rFonts w:eastAsia="MinionPro-Regular" w:cs="Times New Roman"/>
          <w:sz w:val="24"/>
          <w:szCs w:val="24"/>
          <w:lang w:val="en-US"/>
        </w:rPr>
        <w:t>“</w:t>
      </w:r>
      <w:r w:rsidR="009208D6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645E0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nquit</w:t>
      </w:r>
      <w:proofErr w:type="gramEnd"/>
      <w:r w:rsidR="000A637B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AC4CA3" w:rsidRPr="002645E0">
        <w:rPr>
          <w:rFonts w:eastAsia="MinionPro-Regular" w:cs="Times New Roman"/>
          <w:sz w:val="24"/>
          <w:szCs w:val="24"/>
          <w:lang w:val="en-US"/>
        </w:rPr>
        <w:t>„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aetas p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rditur!</w:t>
      </w:r>
      <w:r w:rsidR="00AC4CA3" w:rsidRPr="002645E0">
        <w:rPr>
          <w:rFonts w:eastAsia="MinionPro-Regular" w:cs="Times New Roman"/>
          <w:sz w:val="24"/>
          <w:szCs w:val="24"/>
          <w:lang w:val="en-US"/>
        </w:rPr>
        <w:t>“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Pr="002645E0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lites glori</w:t>
      </w:r>
      <w:r w:rsidRPr="002645E0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ntur vuln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9208D6" w:rsidRPr="002645E0">
        <w:rPr>
          <w:rFonts w:eastAsia="MinionPro-Regular" w:cs="Times New Roman"/>
          <w:sz w:val="24"/>
          <w:szCs w:val="24"/>
          <w:lang w:val="en-US"/>
        </w:rPr>
        <w:t>ribus, laeti fl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u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ntem</w:t>
      </w:r>
      <w:r w:rsidR="009208D6" w:rsidRPr="002645E0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s</w:t>
      </w:r>
      <w:r w:rsidRPr="002645E0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nguinem ost</w:t>
      </w:r>
      <w:r w:rsidRPr="002645E0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645E0">
        <w:rPr>
          <w:rFonts w:eastAsia="MinionPro-Regular" w:cs="Times New Roman"/>
          <w:sz w:val="24"/>
          <w:szCs w:val="24"/>
          <w:lang w:val="en-US"/>
        </w:rPr>
        <w:t>ntant.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bor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ptimos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tat: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ri lab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rant, et vol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ntes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dem.</w:t>
      </w:r>
    </w:p>
    <w:p w:rsidR="00A95937" w:rsidRPr="00251AD9" w:rsidRDefault="00A95937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Contenance!</w:t>
      </w:r>
    </w:p>
    <w:p w:rsidR="004B770D" w:rsidRPr="00251AD9" w:rsidRDefault="004B770D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lites incumb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gis tabern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culo faci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bant, quod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mines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libent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ciunt: de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le existim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bant.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mnia Ant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gonus,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nter dic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ntes et audi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lla int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rerat; quam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viter comm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vit et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ngius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nquit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disc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dite; rex vos fort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sse audit.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dem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qu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dam 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cte,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stquam 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lites s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os aud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vit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mnia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imprec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ntis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gi, aux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lio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nit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is, qui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xime labor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bant, et ignor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ntibus,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quis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sset, expl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cuit: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nunc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le 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cite Ant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gono, qui vos in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llud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tum d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xit;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i autem 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ne opt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te, qui vos ex his mis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riis ed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xit.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251AD9" w:rsidRPr="00251AD9" w:rsidRDefault="00251AD9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Jesus vor Pilatus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rgens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mnis multit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do 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xit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llum ad Pil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coep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</w:t>
      </w:r>
      <w:proofErr w:type="gramEnd"/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autem accus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llum, dic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ntes: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hunc 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nimus subvert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stram, et prohib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 trib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tum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Caesari, et dic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ntem se Chr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gem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b/>
          <w:sz w:val="24"/>
          <w:szCs w:val="24"/>
        </w:rPr>
        <w:t>Lektion 17</w:t>
      </w:r>
    </w:p>
    <w:p w:rsidR="004353A5" w:rsidRDefault="004353A5" w:rsidP="00EB4FE1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9A07B0" w:rsidRPr="00251AD9" w:rsidRDefault="009A07B0" w:rsidP="00EB4FE1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251AD9" w:rsidRPr="00251AD9" w:rsidRDefault="00251AD9" w:rsidP="00251AD9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Caesar hostes vicit.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deinde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exercitum</w:t>
      </w:r>
      <w:r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castra duxit.</w:t>
      </w:r>
    </w:p>
    <w:p w:rsidR="00251AD9" w:rsidRPr="00251AD9" w:rsidRDefault="00251AD9" w:rsidP="00251AD9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hostibus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victis Caesar exercitum in</w:t>
      </w:r>
      <w:r w:rsidR="00A0241E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castra duxit.</w:t>
      </w:r>
    </w:p>
    <w:p w:rsidR="00251AD9" w:rsidRPr="00251AD9" w:rsidRDefault="00251AD9" w:rsidP="00251AD9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pauci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oppidum defenderunt.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tamen</w:t>
      </w:r>
      <w:proofErr w:type="gramEnd"/>
      <w:r w:rsidR="00A0241E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Caesar id capere non potuit.</w:t>
      </w:r>
    </w:p>
    <w:p w:rsidR="004353A5" w:rsidRPr="00251AD9" w:rsidRDefault="00251AD9" w:rsidP="00251AD9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oppidum paucis defendentibus</w:t>
      </w:r>
      <w:r w:rsidR="00A0241E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capere non potuit.</w:t>
      </w:r>
    </w:p>
    <w:p w:rsidR="00251AD9" w:rsidRPr="00251AD9" w:rsidRDefault="00251AD9" w:rsidP="00EB4FE1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Die Entscheidung rückt näher</w:t>
      </w: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EB4FE1" w:rsidRPr="00251AD9" w:rsidRDefault="00EB4FE1" w:rsidP="00EB4FE1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</w:rPr>
        <w:t>hoc conf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cto neg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tio Cn. Pompeius f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lius L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ssum prof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ctus est. </w:t>
      </w:r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expugn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con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 defend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ntibus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vibus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nis militib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sque, quos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praes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dii causa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serat Caesar, tr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duum mor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 paucis in oppugnati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ssis re inf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cta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nde disc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ssit.</w:t>
      </w:r>
    </w:p>
    <w:p w:rsidR="004353A5" w:rsidRPr="00251AD9" w:rsidRDefault="00EB4FE1" w:rsidP="00EB4FE1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stquam Pompeium ad Aspar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gium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cogn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vit, e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dem cum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rcitu prof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BD6DB6">
        <w:rPr>
          <w:rFonts w:eastAsia="MinionPro-Regular" w:cs="Times New Roman"/>
          <w:sz w:val="24"/>
          <w:szCs w:val="24"/>
          <w:lang w:val="en-US"/>
        </w:rPr>
        <w:t>ctus est. expu</w:t>
      </w:r>
      <w:r w:rsidRPr="00251AD9">
        <w:rPr>
          <w:rFonts w:eastAsia="MinionPro-Regular" w:cs="Times New Roman"/>
          <w:sz w:val="24"/>
          <w:szCs w:val="24"/>
          <w:lang w:val="en-US"/>
        </w:rPr>
        <w:t>gn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 in it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nere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ppido Parthin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rtio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e ad Pompeium perv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nit iuxt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que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stra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suit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postr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ctis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piis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cie instr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cta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gnae facult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 Pompeio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dit. </w:t>
      </w:r>
    </w:p>
    <w:p w:rsidR="004353A5" w:rsidRPr="00251AD9" w:rsidRDefault="004353A5" w:rsidP="00EB4FE1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4353A5" w:rsidRPr="009A07B0" w:rsidRDefault="004353A5" w:rsidP="004353A5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9A07B0">
        <w:rPr>
          <w:rFonts w:eastAsia="MyriadPro-Semibold" w:cs="Times New Roman"/>
          <w:b/>
          <w:bCs/>
          <w:sz w:val="24"/>
          <w:szCs w:val="24"/>
        </w:rPr>
        <w:t>Caesar r</w:t>
      </w:r>
      <w:r w:rsidR="009A07B0" w:rsidRPr="009A07B0">
        <w:rPr>
          <w:rFonts w:eastAsia="MyriadPro-Semibold" w:cs="Times New Roman"/>
          <w:b/>
          <w:bCs/>
          <w:sz w:val="24"/>
          <w:szCs w:val="24"/>
        </w:rPr>
        <w:t>ü</w:t>
      </w:r>
      <w:r w:rsidRPr="009A07B0">
        <w:rPr>
          <w:rFonts w:eastAsia="MyriadPro-Semibold" w:cs="Times New Roman"/>
          <w:b/>
          <w:bCs/>
          <w:sz w:val="24"/>
          <w:szCs w:val="24"/>
        </w:rPr>
        <w:t>ckt nach Dyrrachium vor</w:t>
      </w:r>
    </w:p>
    <w:p w:rsidR="00FE1714" w:rsidRPr="009A07B0" w:rsidRDefault="00FE1714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Caesar,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 Pomp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ium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cis se ten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animadv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rtit, red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cto in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stra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rcitu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liud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pit.</w:t>
      </w:r>
    </w:p>
    <w:p w:rsidR="002645E0" w:rsidRDefault="00235E34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stero 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e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mnibus 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piis Dyrr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chium prof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ctus est sp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rans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Pomp</w:t>
      </w:r>
      <w:r w:rsidR="004353A5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ium ab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o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ppido intercl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di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sse. Pomp</w:t>
      </w:r>
      <w:r w:rsidR="004353A5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ius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nim pr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mo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ign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rans </w:t>
      </w:r>
      <w:r w:rsidR="004353A5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ius cons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lium Caesarem in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pia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i frument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riae comp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lsum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discess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sse existim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bat;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stea per explorat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res 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rtior 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ctus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stero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e 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stra m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vit brevi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re it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nere se occ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rrere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sse sp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rans. </w:t>
      </w:r>
      <w:proofErr w:type="gramStart"/>
      <w:r w:rsidR="004353A5" w:rsidRPr="00251AD9">
        <w:rPr>
          <w:rFonts w:eastAsia="MinionPro-Regular" w:cs="Times New Roman"/>
          <w:sz w:val="24"/>
          <w:szCs w:val="24"/>
          <w:lang w:val="en-US"/>
        </w:rPr>
        <w:t>quod</w:t>
      </w:r>
      <w:proofErr w:type="gramEnd"/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f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re suspic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tus Caesar p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rva p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rte 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ctis it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nere interm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sso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ne Dyrr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chium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nit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 xml:space="preserve">tque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bi 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stra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4353A5" w:rsidRPr="00251AD9">
        <w:rPr>
          <w:rFonts w:eastAsia="MinionPro-Regular" w:cs="Times New Roman"/>
          <w:sz w:val="24"/>
          <w:szCs w:val="24"/>
          <w:lang w:val="en-US"/>
        </w:rPr>
        <w:t>suit.</w:t>
      </w:r>
    </w:p>
    <w:p w:rsidR="002645E0" w:rsidRDefault="002645E0" w:rsidP="002645E0">
      <w:pPr>
        <w:rPr>
          <w:lang w:val="en-US"/>
        </w:rPr>
      </w:pPr>
      <w:r>
        <w:rPr>
          <w:lang w:val="en-US"/>
        </w:rPr>
        <w:br w:type="page"/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lastRenderedPageBreak/>
        <w:t>In einer st</w:t>
      </w:r>
      <w:r w:rsidR="00A0241E">
        <w:rPr>
          <w:rFonts w:eastAsia="MyriadPro-Semibold" w:cs="Times New Roman"/>
          <w:b/>
          <w:bCs/>
          <w:sz w:val="24"/>
          <w:szCs w:val="24"/>
          <w:lang w:val="en-US"/>
        </w:rPr>
        <w:t>ü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rmischen Winternacht …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turb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 speculat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rio nav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gio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re tempt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xstat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ad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pidum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nto discr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mine gubernat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rem vox ips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us: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quid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mes? Caesarem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his ei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fort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!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proofErr w:type="gramEnd"/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18</w:t>
      </w:r>
    </w:p>
    <w:p w:rsidR="009A07B0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Caesar, cum Pompeium intercl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sse sper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ret,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piis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Dyrr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chium prof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Dyrr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>chium profi</w:t>
      </w:r>
      <w:r w:rsidRPr="00251AD9">
        <w:rPr>
          <w:rFonts w:eastAsia="MinionPro-Regular" w:cs="Times New Roman"/>
          <w:sz w:val="24"/>
          <w:szCs w:val="24"/>
          <w:lang w:val="en-US"/>
        </w:rPr>
        <w:t>ciscer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tur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Caesar, Pompeius eius cons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mo ignor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bat.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Pompeius, cum per explorat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rtior 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ctus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sset,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stero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stra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vit.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crates, cum 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cile ed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ci e cust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dia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sset, (t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men) 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luit.</w:t>
      </w:r>
    </w:p>
    <w:p w:rsidR="00A0241E" w:rsidRPr="00251AD9" w:rsidRDefault="00A0241E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De</w:t>
      </w:r>
      <w:r w:rsidR="00BE1749" w:rsidRPr="00251AD9">
        <w:rPr>
          <w:rFonts w:eastAsia="MyriadPro-Semibold" w:cs="Times New Roman"/>
          <w:b/>
          <w:bCs/>
          <w:sz w:val="24"/>
          <w:szCs w:val="24"/>
        </w:rPr>
        <w:t>r Stoiker: Ein Leben voller Pfl</w:t>
      </w:r>
      <w:r w:rsidRPr="00251AD9">
        <w:rPr>
          <w:rFonts w:eastAsia="MyriadPro-Semibold" w:cs="Times New Roman"/>
          <w:b/>
          <w:bCs/>
          <w:sz w:val="24"/>
          <w:szCs w:val="24"/>
        </w:rPr>
        <w:t>ichten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cum statu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ssem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bere ad te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liquid hoc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mpore,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stea, ab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 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pere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xime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lui, quod et aet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ae est apt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ssimum et auctorit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ae.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 in philos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phia et 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via et 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lia accur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 phil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sophis disputar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ntur, lat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ssime pat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videb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ntur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a, quae de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off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ciis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dita ab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llis et praec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pta sunt.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tae pars,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</w:t>
      </w:r>
      <w:r w:rsidR="009208D6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priv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for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nsibus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dom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sticis in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bus,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vac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575F3E" w:rsidRPr="00251AD9">
        <w:rPr>
          <w:rFonts w:eastAsia="MinionPro-Regular" w:cs="Times New Roman"/>
          <w:sz w:val="24"/>
          <w:szCs w:val="24"/>
          <w:lang w:val="en-US"/>
        </w:rPr>
        <w:t>re off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cio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test.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AC4CA3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„</w:t>
      </w:r>
      <w:r w:rsidR="000A637B" w:rsidRPr="00251AD9">
        <w:rPr>
          <w:rFonts w:eastAsia="MyriadPro-Semibold" w:cs="Times New Roman"/>
          <w:b/>
          <w:bCs/>
          <w:sz w:val="24"/>
          <w:szCs w:val="24"/>
          <w:lang w:val="en-US"/>
        </w:rPr>
        <w:t>H</w:t>
      </w:r>
      <w:r w:rsidR="00FE1714" w:rsidRPr="00251AD9">
        <w:rPr>
          <w:rFonts w:eastAsia="MyriadPro-Semibold" w:cs="Times New Roman"/>
          <w:b/>
          <w:bCs/>
          <w:sz w:val="24"/>
          <w:szCs w:val="24"/>
          <w:lang w:val="en-US"/>
        </w:rPr>
        <w:t>ö</w:t>
      </w:r>
      <w:r w:rsidR="000A637B" w:rsidRPr="00251AD9">
        <w:rPr>
          <w:rFonts w:eastAsia="MyriadPro-Semibold" w:cs="Times New Roman"/>
          <w:b/>
          <w:bCs/>
          <w:sz w:val="24"/>
          <w:szCs w:val="24"/>
          <w:lang w:val="en-US"/>
        </w:rPr>
        <w:t>chstes Recht – h</w:t>
      </w:r>
      <w:r w:rsidR="00FE1714" w:rsidRPr="00251AD9">
        <w:rPr>
          <w:rFonts w:eastAsia="MyriadPro-Semibold" w:cs="Times New Roman"/>
          <w:b/>
          <w:bCs/>
          <w:sz w:val="24"/>
          <w:szCs w:val="24"/>
          <w:lang w:val="en-US"/>
        </w:rPr>
        <w:t>ö</w:t>
      </w:r>
      <w:r w:rsidR="000A637B" w:rsidRPr="00251AD9">
        <w:rPr>
          <w:rFonts w:eastAsia="MyriadPro-Semibold" w:cs="Times New Roman"/>
          <w:b/>
          <w:bCs/>
          <w:sz w:val="24"/>
          <w:szCs w:val="24"/>
          <w:lang w:val="en-US"/>
        </w:rPr>
        <w:t>chstes Unrecht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“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exs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stunt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saepe ini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riae cal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mnia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dam et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mis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llida, sed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maliti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sa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ris interpretati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ne. ex quo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llud prov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rbium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mmum ius –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mma ini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ctum est, quod iam serm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tum est. quo in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nere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in 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 pecc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ntur, ut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 pecc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vit, qui, cum trig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ssent cum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ste ind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tiae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ctae,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ctu populab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gros, cum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ssent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ctae, non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ctium ind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tiae.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Der fu</w:t>
      </w:r>
      <w:r w:rsidR="00FE1714" w:rsidRPr="00251AD9">
        <w:rPr>
          <w:rFonts w:eastAsia="MyriadPro-Semibold" w:cs="Times New Roman"/>
          <w:b/>
          <w:bCs/>
          <w:sz w:val="24"/>
          <w:szCs w:val="24"/>
        </w:rPr>
        <w:t>ß</w:t>
      </w:r>
      <w:r w:rsidRPr="00251AD9">
        <w:rPr>
          <w:rFonts w:eastAsia="MyriadPro-Semibold" w:cs="Times New Roman"/>
          <w:b/>
          <w:bCs/>
          <w:sz w:val="24"/>
          <w:szCs w:val="24"/>
        </w:rPr>
        <w:t>kranke Kaiser und seine Soldaten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4353A5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yriadPro-Semibold" w:cs="Times New Roman"/>
          <w:sz w:val="24"/>
          <w:szCs w:val="24"/>
          <w:lang w:val="en-US"/>
        </w:rPr>
        <w:t>Sept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mius Sev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rus, cum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dibus aeger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llum morar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tur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dque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lites</w:t>
      </w:r>
      <w:r w:rsidR="00300A8D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nxie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rrent ei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yriadPro-Semibold" w:cs="Times New Roman"/>
          <w:sz w:val="24"/>
          <w:szCs w:val="24"/>
          <w:lang w:val="en-US"/>
        </w:rPr>
        <w:t>sque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lium Aug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yriadPro-Semibold" w:cs="Times New Roman"/>
          <w:sz w:val="24"/>
          <w:szCs w:val="24"/>
          <w:lang w:val="en-US"/>
        </w:rPr>
        <w:t>stum fec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ssent, imperat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rem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 xml:space="preserve"> trib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yriadPro-Semibold" w:cs="Times New Roman"/>
          <w:sz w:val="24"/>
          <w:szCs w:val="24"/>
          <w:lang w:val="en-US"/>
        </w:rPr>
        <w:t>nos</w:t>
      </w:r>
      <w:r w:rsidR="00300A8D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et centuri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nes et coh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rtes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sti re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rum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do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ssit.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cum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 xml:space="preserve"> autem</w:t>
      </w:r>
      <w:r w:rsidR="00300A8D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mnes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lites,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res tant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rum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stium, 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ti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yriadPro-Semibold" w:cs="Times New Roman"/>
          <w:sz w:val="24"/>
          <w:szCs w:val="24"/>
          <w:lang w:val="en-US"/>
        </w:rPr>
        <w:t>mi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niam precar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ntur,</w:t>
      </w:r>
      <w:r w:rsidR="00300A8D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»sentit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sne«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nquit, »c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put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tius quam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des imper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re?«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19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FE171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ncunt.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→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 </w:t>
      </w:r>
      <w:proofErr w:type="gramStart"/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gnant, ut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ncant.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 vic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runt.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→ Rom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 </w:t>
      </w:r>
      <w:proofErr w:type="gramStart"/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pugnav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runt, ut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cerint.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Cicero und Epikur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2645E0" w:rsidRDefault="000A637B" w:rsidP="002645E0">
      <w:pPr>
        <w:autoSpaceDE w:val="0"/>
        <w:autoSpaceDN w:val="0"/>
        <w:adjustRightInd w:val="0"/>
        <w:rPr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piens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vit, ut cont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neat cupidit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tes,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glegat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rtem, de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immort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libus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ntiat; sic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git, ut non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bitet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– si nec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aut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lius est – exc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dere 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ta.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bus tam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ne instr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ctus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est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piens, ut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 in volupt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vat.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eri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test,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ut non plus volupt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tum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beat quam dol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et praet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rita 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minit et praes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ntibus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pot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tur, ut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res iuc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ndas animadv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rtat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ndeat ex fut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ris.</w:t>
      </w:r>
      <w:r w:rsidR="002645E0">
        <w:rPr>
          <w:lang w:val="en-US"/>
        </w:rPr>
        <w:br w:type="page"/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lastRenderedPageBreak/>
        <w:t>Schmerz, Vernunft und Naturerkenntnis bei Epikur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autem Epic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ro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psi dol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occ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rrerent,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mquam vim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ntam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bant, ut non plus gaudii 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erit Epic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rus quam mis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riae.</w:t>
      </w:r>
      <w:r w:rsidR="00A0241E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phil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sophus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rat et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viv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bat, ut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mquam turb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verit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tam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ius.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ag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bat, ut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ximas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gravissim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sque res rati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lio decr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verit et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mmam volupt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ptus sit.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disc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pulos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os doc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bat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mines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mnium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 nat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gnita lev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superstiti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ne, liber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rtis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tu, non perturb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 ignorati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rum, 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qua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psa horr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bilis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scitur saepe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mor.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Karl der Gro</w:t>
      </w:r>
      <w:r w:rsidR="00FE1714" w:rsidRPr="00251AD9">
        <w:rPr>
          <w:rFonts w:eastAsia="MyriadPro-Semibold" w:cs="Times New Roman"/>
          <w:b/>
          <w:bCs/>
          <w:sz w:val="24"/>
          <w:szCs w:val="24"/>
        </w:rPr>
        <w:t>ß</w:t>
      </w:r>
      <w:r w:rsidRPr="00251AD9">
        <w:rPr>
          <w:rFonts w:eastAsia="MyriadPro-Semibold" w:cs="Times New Roman"/>
          <w:b/>
          <w:bCs/>
          <w:sz w:val="24"/>
          <w:szCs w:val="24"/>
        </w:rPr>
        <w:t>e, ein sprachgewandter Kaiser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(Car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lus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gnus)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rat eloqu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ntia copi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sus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berans.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nec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trio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ntum serm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 cont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peregr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nis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nguis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peram imp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ndit.</w:t>
      </w:r>
      <w:r w:rsidR="00A0241E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nam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dicit, ut aeque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lla ac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tria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ngua 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sit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litus. Graecam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vero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lius intell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gere quam pronunti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terat.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deo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fac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rat, ut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tiam dic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culus appar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ret.</w:t>
      </w:r>
    </w:p>
    <w:p w:rsidR="000A637B" w:rsidRPr="00251AD9" w:rsidRDefault="000A637B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20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 w:rsidRPr="00251AD9">
        <w:rPr>
          <w:rFonts w:cs="Times New Roman"/>
          <w:sz w:val="24"/>
          <w:szCs w:val="24"/>
          <w:lang w:val="en-US"/>
        </w:rPr>
        <w:t>I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lius ad am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cum v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>nit, ut aux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lium</w:t>
      </w:r>
      <w:r w:rsidR="00300A8D" w:rsidRPr="00251AD9">
        <w:rPr>
          <w:rFonts w:cs="Times New Roman"/>
          <w:sz w:val="24"/>
          <w:szCs w:val="24"/>
          <w:lang w:val="en-US"/>
        </w:rPr>
        <w:t xml:space="preserve"> </w:t>
      </w:r>
      <w:r w:rsidRPr="00251AD9">
        <w:rPr>
          <w:rFonts w:cs="Times New Roman"/>
          <w:sz w:val="24"/>
          <w:szCs w:val="24"/>
          <w:lang w:val="en-US"/>
        </w:rPr>
        <w:t>p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>tat.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 w:rsidRPr="00251AD9">
        <w:rPr>
          <w:rFonts w:cs="Times New Roman"/>
          <w:sz w:val="24"/>
          <w:szCs w:val="24"/>
          <w:lang w:val="en-US"/>
        </w:rPr>
        <w:t>I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cs="Times New Roman"/>
          <w:sz w:val="24"/>
          <w:szCs w:val="24"/>
          <w:lang w:val="en-US"/>
        </w:rPr>
        <w:t>lius ad am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cos v</w:t>
      </w:r>
      <w:r w:rsidR="00235E34" w:rsidRPr="00251AD9">
        <w:rPr>
          <w:rFonts w:cs="Times New Roman"/>
          <w:sz w:val="24"/>
          <w:szCs w:val="24"/>
          <w:lang w:val="en-US"/>
        </w:rPr>
        <w:t>e</w:t>
      </w:r>
      <w:r w:rsidRPr="00251AD9">
        <w:rPr>
          <w:rFonts w:cs="Times New Roman"/>
          <w:sz w:val="24"/>
          <w:szCs w:val="24"/>
          <w:lang w:val="en-US"/>
        </w:rPr>
        <w:t>nit, ut aux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lium</w:t>
      </w:r>
      <w:r w:rsidR="00300A8D" w:rsidRPr="00251AD9">
        <w:rPr>
          <w:rFonts w:cs="Times New Roman"/>
          <w:sz w:val="24"/>
          <w:szCs w:val="24"/>
          <w:lang w:val="en-US"/>
        </w:rPr>
        <w:t xml:space="preserve"> </w:t>
      </w:r>
      <w:r w:rsidRPr="00251AD9">
        <w:rPr>
          <w:rFonts w:cs="Times New Roman"/>
          <w:sz w:val="24"/>
          <w:szCs w:val="24"/>
          <w:lang w:val="en-US"/>
        </w:rPr>
        <w:t>m</w:t>
      </w:r>
      <w:r w:rsidR="00235E34" w:rsidRPr="00251AD9">
        <w:rPr>
          <w:rFonts w:cs="Times New Roman"/>
          <w:sz w:val="24"/>
          <w:szCs w:val="24"/>
          <w:lang w:val="en-US"/>
        </w:rPr>
        <w:t>i</w:t>
      </w:r>
      <w:r w:rsidRPr="00251AD9">
        <w:rPr>
          <w:rFonts w:cs="Times New Roman"/>
          <w:sz w:val="24"/>
          <w:szCs w:val="24"/>
          <w:lang w:val="en-US"/>
        </w:rPr>
        <w:t>ttant.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235E34" w:rsidRPr="00251AD9">
        <w:rPr>
          <w:rFonts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lius venit.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petit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ut amici sibi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auxilio veniant.</w:t>
      </w:r>
    </w:p>
    <w:p w:rsidR="00A0241E" w:rsidRPr="00251AD9" w:rsidRDefault="00A0241E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Briefzustellung per Luftpost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gnis itin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ribus in Nervi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nes.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ex capt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cogn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scit,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o </w:t>
      </w:r>
      <w:r w:rsidRPr="00251AD9">
        <w:rPr>
          <w:rFonts w:eastAsia="MinionPro-Regular" w:cs="Times New Roman"/>
          <w:sz w:val="24"/>
          <w:szCs w:val="24"/>
          <w:lang w:val="en-US"/>
        </w:rPr>
        <w:t>in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culo res sit.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cuidam ex equ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tibus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gnis praemiis persu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det,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 ad Cicer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nem 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ferat.</w:t>
      </w:r>
      <w:r w:rsidR="00A0241E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hanc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Graecis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tteris conscr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ptam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ttit, ne interc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pta 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 ab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stibus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stra cognosc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ntur.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llum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ut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lum cum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stula delig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ntra moenia castr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ciat.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tteris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bit se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cum legi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nibus prof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ctum cel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riter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dfore; hort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tur, ut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stinam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am virt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tem ret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neat.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llus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ttit.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stulam in 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convent</w:t>
      </w:r>
      <w:r w:rsidR="00AA2A8C">
        <w:rPr>
          <w:rFonts w:eastAsia="MinionPro-Regular" w:cs="Times New Roman"/>
          <w:sz w:val="24"/>
          <w:szCs w:val="24"/>
          <w:lang w:val="en-US"/>
        </w:rPr>
        <w:t>u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litum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citat maxim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que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laet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ffi</w:t>
      </w:r>
      <w:r w:rsidRPr="00251AD9">
        <w:rPr>
          <w:rFonts w:eastAsia="MinionPro-Regular" w:cs="Times New Roman"/>
          <w:sz w:val="24"/>
          <w:szCs w:val="24"/>
          <w:lang w:val="en-US"/>
        </w:rPr>
        <w:t>cit.</w:t>
      </w:r>
    </w:p>
    <w:p w:rsidR="00FE1714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Caesars Freunde leben gef</w:t>
      </w:r>
      <w:r w:rsidR="00A0241E">
        <w:rPr>
          <w:rFonts w:eastAsia="MyriadPro-Semibold" w:cs="Times New Roman"/>
          <w:b/>
          <w:bCs/>
          <w:sz w:val="24"/>
          <w:szCs w:val="24"/>
          <w:lang w:val="en-US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hrlich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rat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in Carn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tibus s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mmo 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co n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tus Tasg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tius adul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scens, cuius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mai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res in s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a civit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gnum obtin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erant.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huic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Caesar pro eius virt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tque in se benevol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ntia mai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 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cum restit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erat. Tasg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rtium iam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nnum regn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ntem inim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ci interfec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runt.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qua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re nunti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Caesar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ritus, ne 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vitas def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ceret, L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cium Pl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ncum cum legi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ne in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Carn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tes profi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sci i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ssit.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imper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vit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, ut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 hiem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ret inimic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sque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Tasg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tii compreh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nsos ad se 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tteret.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 xml:space="preserve">Trojas Untergang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AC4CA3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heu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ge,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,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que h</w:t>
      </w:r>
      <w:r w:rsidR="000A637B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</w:t>
      </w:r>
      <w:r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it </w:t>
      </w: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ripe fl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mmis.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s;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it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lto a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lmine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ia.</w:t>
      </w:r>
    </w:p>
    <w:p w:rsidR="00A0241E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cra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sque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 comm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ndat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ia pen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tis;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</w:p>
    <w:p w:rsidR="002645E0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pe 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s, his moenia quaere …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2645E0" w:rsidRDefault="002645E0" w:rsidP="002645E0">
      <w:pPr>
        <w:rPr>
          <w:lang w:val="en-US"/>
        </w:rPr>
      </w:pPr>
      <w:r>
        <w:rPr>
          <w:lang w:val="en-US"/>
        </w:rPr>
        <w:br w:type="page"/>
      </w:r>
    </w:p>
    <w:p w:rsidR="004353A5" w:rsidRPr="00A0241E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A0241E">
        <w:rPr>
          <w:rFonts w:eastAsia="MinionPro-Regular" w:cs="Times New Roman"/>
          <w:b/>
          <w:sz w:val="24"/>
          <w:szCs w:val="24"/>
          <w:lang w:val="en-US"/>
        </w:rPr>
        <w:lastRenderedPageBreak/>
        <w:t>Lektion 21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A0241E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A0241E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A0241E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A0241E">
        <w:rPr>
          <w:rFonts w:eastAsia="MinionPro-Regular" w:cs="Times New Roman"/>
          <w:sz w:val="24"/>
          <w:szCs w:val="24"/>
          <w:lang w:val="en-US"/>
        </w:rPr>
        <w:t>u</w:t>
      </w:r>
      <w:r w:rsidRPr="00A0241E">
        <w:rPr>
          <w:rFonts w:eastAsia="MinionPro-Regular" w:cs="Times New Roman"/>
          <w:sz w:val="24"/>
          <w:szCs w:val="24"/>
          <w:lang w:val="en-US"/>
        </w:rPr>
        <w:t>cius inim</w:t>
      </w:r>
      <w:r w:rsidR="00235E34" w:rsidRPr="00A0241E">
        <w:rPr>
          <w:rFonts w:eastAsia="MinionPro-Regular" w:cs="Times New Roman"/>
          <w:sz w:val="24"/>
          <w:szCs w:val="24"/>
          <w:lang w:val="en-US"/>
        </w:rPr>
        <w:t>i</w:t>
      </w:r>
      <w:r w:rsidRPr="00A0241E">
        <w:rPr>
          <w:rFonts w:eastAsia="MinionPro-Regular" w:cs="Times New Roman"/>
          <w:sz w:val="24"/>
          <w:szCs w:val="24"/>
          <w:lang w:val="en-US"/>
        </w:rPr>
        <w:t>cos compreh</w:t>
      </w:r>
      <w:r w:rsidR="00235E34" w:rsidRPr="00A0241E">
        <w:rPr>
          <w:rFonts w:eastAsia="MinionPro-Regular" w:cs="Times New Roman"/>
          <w:sz w:val="24"/>
          <w:szCs w:val="24"/>
          <w:lang w:val="en-US"/>
        </w:rPr>
        <w:t>e</w:t>
      </w:r>
      <w:r w:rsidRPr="00A0241E">
        <w:rPr>
          <w:rFonts w:eastAsia="MinionPro-Regular" w:cs="Times New Roman"/>
          <w:sz w:val="24"/>
          <w:szCs w:val="24"/>
          <w:lang w:val="en-US"/>
        </w:rPr>
        <w:t>ndet.</w:t>
      </w: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llos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, </w:t>
      </w:r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 pr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mum compreh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nderit,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ad me m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ttet.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pot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ritis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hab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cem, cum in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civit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Ant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nium vid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bitis?</w:t>
      </w:r>
    </w:p>
    <w:p w:rsidR="004353A5" w:rsidRPr="00251AD9" w:rsidRDefault="000A637B" w:rsidP="00FE1714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rem t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ne, v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rba sequ</w:t>
      </w:r>
      <w:r w:rsidR="00235E34" w:rsidRPr="00251AD9">
        <w:rPr>
          <w:rFonts w:eastAsia="MinionPro-Regular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ntur. 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Senecas Ratschl</w:t>
      </w:r>
      <w:r w:rsidR="00FE1714" w:rsidRPr="00251AD9">
        <w:rPr>
          <w:rFonts w:eastAsia="MyriadPro-Semibold" w:cs="Times New Roman"/>
          <w:b/>
          <w:bCs/>
          <w:sz w:val="24"/>
          <w:szCs w:val="24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</w:rPr>
        <w:t>ge gegen Verlustangst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AC4CA3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hoc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perd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tur!</w:t>
      </w:r>
      <w:r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–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mpe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advent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cium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it.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tam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cile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sto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ves,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quam vix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sti. </w:t>
      </w: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pec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niam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min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rem 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bis!</w:t>
      </w:r>
      <w:r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–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mpe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et mol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stiam.</w:t>
      </w:r>
      <w:r w:rsidR="00F06CE4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tiam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min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rem!</w:t>
      </w:r>
      <w:r w:rsidRPr="00251AD9">
        <w:rPr>
          <w:rFonts w:eastAsia="MinionPro-Regular" w:cs="Times New Roman"/>
          <w:sz w:val="24"/>
          <w:szCs w:val="24"/>
          <w:lang w:val="en-US"/>
        </w:rPr>
        <w:t>“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–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mpe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et 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diam.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circ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mspice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sta, quae nos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gunt in ins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niam, quae cum 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rimis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crimis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ttimus: 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es non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mnum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is mol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stum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sse, sed opini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nem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mni.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mo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lla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rdita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ntit, sed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gitat.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qui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se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bet,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hil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rdidit.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Muss Rhetorik elegant sein?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soll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cita phil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sophum non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cet.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tor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midus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ndem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rtis et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nstans,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culum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ciet? Fabi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nus non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rat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glegens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orati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ne, sed sec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rus.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 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nies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rdidum: 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rba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sunt, non capt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ta, nec huius saeculi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nat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sita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 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rsa, spl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ndida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mvis sum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ntur 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dio.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bimus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quid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 rec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sum sit, quid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 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ctum, quid non huius rec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polit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rae.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circumsp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xeris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mnia,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llas vid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bis ang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stias 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nes.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Die </w:t>
      </w:r>
      <w:r w:rsidR="00AC4CA3" w:rsidRPr="00251AD9">
        <w:rPr>
          <w:rFonts w:eastAsia="MyriadPro-Semibold" w:cs="Times New Roman"/>
          <w:b/>
          <w:bCs/>
          <w:sz w:val="24"/>
          <w:szCs w:val="24"/>
          <w:lang w:val="en-US"/>
        </w:rPr>
        <w:t>„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imitatio Christi</w:t>
      </w:r>
      <w:r w:rsidR="00AC4CA3" w:rsidRPr="00251AD9">
        <w:rPr>
          <w:rFonts w:eastAsia="MyriadPro-Semibold" w:cs="Times New Roman"/>
          <w:b/>
          <w:bCs/>
          <w:sz w:val="24"/>
          <w:szCs w:val="24"/>
          <w:lang w:val="en-US"/>
        </w:rPr>
        <w:t>“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lera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lta adv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rsa et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ria 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mmoda in hac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sera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minus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sic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rit ubic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mque, et sic re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tam 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nies, ubic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eris.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sse, et non est mal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et dol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rem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dium,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quam ut te pati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ris.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b/>
          <w:sz w:val="24"/>
          <w:szCs w:val="24"/>
        </w:rPr>
        <w:t>Lektion 22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cum virt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te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vis, be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vis.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Epic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rus 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si sapi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nter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veret,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rtem non negl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geret.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cero, si 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ciis Catil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nae peperc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sset,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 ex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non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ssus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sset.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Sind alle Gesetze gerecht?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llud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stult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ssimum est existim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re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mnia i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sta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sse, quae scr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pta sunt in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popul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 instit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tis aut 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gibus.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eti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i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stae sunt, si quae tyrann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ges sint? 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trig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nta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lli Ath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nis 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ges imp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nere 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vibus volu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ssent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et si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mnes Atheni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nses delectar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ntur tyr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nnicis 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gibus – num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gitur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ae 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ges i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stae haber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ntur?</w:t>
      </w:r>
    </w:p>
    <w:p w:rsidR="00FE1714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Was ist die Grundlage der Gesetzgebung?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qui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nseant iust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tiam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ntum obtemperati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nem scr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ptis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gibus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institut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sque, vehem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nter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rrant.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praet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rea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mnia utilit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iudic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ntur,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gleget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ges 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sque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mpet, qui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 id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tile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 put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bit.</w:t>
      </w: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ccidit, ut n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lla sit omn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no iust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tia, si nat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ra non est, et virt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mnes toll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ntur, si nat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ra ius non confirm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bit.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nim liber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litas,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triae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mor,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bi p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etas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terit ex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stere?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lastRenderedPageBreak/>
        <w:t>quod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si popul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ssis, si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ncipum decr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tis, si sent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ntiis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dicum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ra constituer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ntur, ius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sset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pere, ius adulter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re, ius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llere, si haec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suff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giis aut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liis multit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dinis probar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ntur.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 xml:space="preserve">Phaedrus, </w:t>
      </w:r>
      <w:r w:rsidR="00AC4CA3" w:rsidRPr="00251AD9">
        <w:rPr>
          <w:rFonts w:eastAsia="MyriadPro-Semibold" w:cs="Times New Roman"/>
          <w:b/>
          <w:bCs/>
          <w:sz w:val="24"/>
          <w:szCs w:val="24"/>
        </w:rPr>
        <w:t>„</w:t>
      </w:r>
      <w:r w:rsidRPr="00251AD9">
        <w:rPr>
          <w:rFonts w:eastAsia="MyriadPro-Semibold" w:cs="Times New Roman"/>
          <w:b/>
          <w:bCs/>
          <w:sz w:val="24"/>
          <w:szCs w:val="24"/>
        </w:rPr>
        <w:t>Der Fuchs und der Rabe</w:t>
      </w:r>
      <w:r w:rsidR="00AC4CA3" w:rsidRPr="00251AD9">
        <w:rPr>
          <w:rFonts w:eastAsia="MyriadPro-Semibold" w:cs="Times New Roman"/>
          <w:b/>
          <w:bCs/>
          <w:sz w:val="24"/>
          <w:szCs w:val="24"/>
        </w:rPr>
        <w:t>“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AC4CA3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„</w:t>
      </w:r>
      <w:proofErr w:type="gramStart"/>
      <w:r w:rsidR="000A637B" w:rsidRPr="00251AD9">
        <w:rPr>
          <w:rFonts w:eastAsia="MinionPro-Regular" w:cs="Times New Roman"/>
          <w:sz w:val="24"/>
          <w:szCs w:val="24"/>
          <w:lang w:val="en-US"/>
        </w:rPr>
        <w:t>o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qui tu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rve, penn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 est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tor!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coris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rpore et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ltu 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ris!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cem 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res,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or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les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ret.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4353A5" w:rsidRPr="00251AD9" w:rsidRDefault="004353A5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23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tyr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ges rupt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rus est. </w:t>
      </w: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mnes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tyr</w:t>
      </w:r>
      <w:r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nnum l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ges rupt</w:t>
      </w:r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non 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 sp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rant.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ges, quas tyr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nnum negl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gere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dent, 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stae hab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ntur.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 fataler Irrtum der Ankl</w:t>
      </w:r>
      <w:r w:rsidR="00AE1B7B">
        <w:rPr>
          <w:rFonts w:eastAsia="MyriadPro-Semibold" w:cs="Times New Roman"/>
          <w:b/>
          <w:bCs/>
          <w:sz w:val="24"/>
          <w:szCs w:val="24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</w:rPr>
        <w:t>ger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men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incred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bile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ngunt,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stis in hunc et accusat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pec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nia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mparant; patr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nos huic defut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ros putav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cium, cum vid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sset, qui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mines hic sed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rent, quaes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sse, num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lle aut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lle defens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sset; de me ne suspic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dem est, quod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ntea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causam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llam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xi.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haec te op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nio f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lsa, Er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 xml:space="preserve">ci, in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stam fraudem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mpulit. non me </w:t>
      </w:r>
      <w:r w:rsidR="00300A8D" w:rsidRPr="00251AD9">
        <w:rPr>
          <w:rFonts w:eastAsia="MinionPro-Regular" w:cs="Times New Roman"/>
          <w:sz w:val="24"/>
          <w:szCs w:val="24"/>
        </w:rPr>
        <w:t xml:space="preserve">Hercules </w:t>
      </w:r>
      <w:r w:rsidRPr="00251AD9">
        <w:rPr>
          <w:rFonts w:eastAsia="MinionPro-Regular" w:cs="Times New Roman"/>
          <w:sz w:val="24"/>
          <w:szCs w:val="24"/>
        </w:rPr>
        <w:t>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rbum fec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sses, si t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bi qu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mquam respons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rum put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sses.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 junger Anwalt macht Furore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iCs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go vos, 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dices, mir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ri, cur – cum tot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mmi orat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res homin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sque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nobil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ssimi hic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deant –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go surr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xerim, is, qui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aet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ing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nio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auctorit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 sum cum his compar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ndus.</w:t>
      </w:r>
    </w:p>
    <w:p w:rsidR="000A637B" w:rsidRPr="00251AD9" w:rsidRDefault="00235E34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mnes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hi, quos vid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tis ad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sse, in hac causa ini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riam 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vo sc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lere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confl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tam p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tant oport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re def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ndi; def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ndere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psi pr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pter iniquit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tem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mporum non audent.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occid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trem Sex.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scius arg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itur.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scel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stum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>, di immort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les!, ac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nef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rium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cinus, quo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 prof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cto peius est.</w:t>
      </w:r>
    </w:p>
    <w:p w:rsidR="00FE1714" w:rsidRPr="00251AD9" w:rsidRDefault="00FE1714" w:rsidP="000A637B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 xml:space="preserve">Was du heute kannst besorgen … 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cras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te vict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rum, cras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cis,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stume,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mper.</w:t>
      </w:r>
    </w:p>
    <w:p w:rsidR="000A637B" w:rsidRPr="00251AD9" w:rsidRDefault="000A637B" w:rsidP="00AE1B7B">
      <w:pPr>
        <w:autoSpaceDE w:val="0"/>
        <w:autoSpaceDN w:val="0"/>
        <w:adjustRightInd w:val="0"/>
        <w:ind w:firstLine="708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dic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hi, cras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stud,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stume,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ndo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nit?</w:t>
      </w:r>
    </w:p>
    <w:p w:rsidR="000A637B" w:rsidRPr="00251AD9" w:rsidRDefault="000A637B" w:rsidP="000A637B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cras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ves?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die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iam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vere,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stume,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 est:</w:t>
      </w:r>
    </w:p>
    <w:p w:rsidR="000A637B" w:rsidRPr="00251AD9" w:rsidRDefault="00235E34" w:rsidP="00AE1B7B">
      <w:pPr>
        <w:autoSpaceDE w:val="0"/>
        <w:autoSpaceDN w:val="0"/>
        <w:adjustRightInd w:val="0"/>
        <w:ind w:firstLine="708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lle</w:t>
      </w:r>
      <w:proofErr w:type="gramEnd"/>
      <w:r w:rsidR="000A637B" w:rsidRPr="00251AD9">
        <w:rPr>
          <w:rFonts w:eastAsia="MinionPro-Regular" w:cs="Times New Roman"/>
          <w:sz w:val="24"/>
          <w:szCs w:val="24"/>
          <w:lang w:val="en-US"/>
        </w:rPr>
        <w:t xml:space="preserve"> s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pit, qu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squis,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stume,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xit h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0A637B" w:rsidRPr="00251AD9">
        <w:rPr>
          <w:rFonts w:eastAsia="MinionPro-Regular" w:cs="Times New Roman"/>
          <w:sz w:val="24"/>
          <w:szCs w:val="24"/>
          <w:lang w:val="en-US"/>
        </w:rPr>
        <w:t>ri.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24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Helveti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Caesari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cunt: 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„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bis est in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nimo 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ria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ter per prov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nciam 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am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cere, qu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a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liud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ter hab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mus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llum.</w:t>
      </w:r>
      <w:r w:rsidR="00AC4CA3" w:rsidRPr="00251AD9">
        <w:rPr>
          <w:rFonts w:eastAsia="MinionPro-Regular" w:cs="Times New Roman"/>
          <w:sz w:val="24"/>
          <w:szCs w:val="24"/>
          <w:lang w:val="en-US"/>
        </w:rPr>
        <w:t>“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Helveti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Caesari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cunt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 in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nimo 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 ini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ria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ter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per prov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nciam eius 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cere, qu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liud 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ter h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beant 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llum.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Rom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ni h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="00AE1B7B">
        <w:rPr>
          <w:rFonts w:eastAsia="MinionPro-Regular" w:cs="Times New Roman"/>
          <w:sz w:val="24"/>
          <w:szCs w:val="24"/>
        </w:rPr>
        <w:t>stes fl</w:t>
      </w:r>
      <w:r w:rsidR="00235E34" w:rsidRPr="00251AD9">
        <w:rPr>
          <w:rFonts w:eastAsia="MinionPro-Regular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men tr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nsgredi</w:t>
      </w:r>
      <w:r w:rsidR="00300A8D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d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cunt.</w:t>
      </w:r>
    </w:p>
    <w:p w:rsidR="002645E0" w:rsidRDefault="00965424" w:rsidP="002645E0">
      <w:pPr>
        <w:autoSpaceDE w:val="0"/>
        <w:autoSpaceDN w:val="0"/>
        <w:adjustRightInd w:val="0"/>
      </w:pPr>
      <w:r w:rsidRPr="00251AD9">
        <w:rPr>
          <w:rFonts w:eastAsia="MinionPro-Regular" w:cs="Times New Roman"/>
          <w:sz w:val="24"/>
          <w:szCs w:val="24"/>
        </w:rPr>
        <w:t>h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="00300A8D" w:rsidRPr="00251AD9">
        <w:rPr>
          <w:rFonts w:eastAsia="MinionPro-Regular" w:cs="Times New Roman"/>
          <w:sz w:val="24"/>
          <w:szCs w:val="24"/>
        </w:rPr>
        <w:t>stes fl</w:t>
      </w:r>
      <w:r w:rsidR="00235E34" w:rsidRPr="00251AD9">
        <w:rPr>
          <w:rFonts w:eastAsia="MinionPro-Regular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men tr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nsgredi dic</w:t>
      </w:r>
      <w:r w:rsidR="00235E34" w:rsidRPr="00251AD9">
        <w:rPr>
          <w:rFonts w:eastAsia="MinionPro-Regular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 xml:space="preserve">ntur. </w:t>
      </w:r>
      <w:r w:rsidR="002645E0">
        <w:br w:type="page"/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lastRenderedPageBreak/>
        <w:t>Verschw</w:t>
      </w:r>
      <w:r w:rsidR="00FE1714" w:rsidRPr="00251AD9">
        <w:rPr>
          <w:rFonts w:eastAsia="MyriadPro-Semibold" w:cs="Times New Roman"/>
          <w:b/>
          <w:bCs/>
          <w:sz w:val="24"/>
          <w:szCs w:val="24"/>
          <w:lang w:val="en-US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rung in Nordgallien?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tteris Labi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rtior fi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bat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lgas German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sque, qui cis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ncolunt,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ntra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pulum Rom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num coniur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re.</w:t>
      </w:r>
    </w:p>
    <w:p w:rsidR="00965424" w:rsidRPr="00251AD9" w:rsidRDefault="00235E3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pse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pr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mo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 ad ex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rcitum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nit.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mperat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liquis G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llis, qui fi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timi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lgis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rant,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ti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a, quae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pud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os ger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ntur, cogn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scant 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que de his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bus certi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rem 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ciant.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hi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const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nter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nuntiav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nus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gi, 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rcitum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num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cum 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ci.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 xml:space="preserve">Von allen im Stich gelassen (aus dem </w:t>
      </w:r>
      <w:r w:rsidRPr="00251AD9">
        <w:rPr>
          <w:rFonts w:eastAsia="MyriadPro-Semibold" w:cs="Times New Roman"/>
          <w:b/>
          <w:bCs/>
          <w:i/>
          <w:iCs/>
          <w:sz w:val="24"/>
          <w:szCs w:val="24"/>
        </w:rPr>
        <w:t>Bellum Civile</w:t>
      </w:r>
      <w:r w:rsidRPr="00251AD9">
        <w:rPr>
          <w:rFonts w:eastAsia="MyriadPro-Semibold" w:cs="Times New Roman"/>
          <w:b/>
          <w:bCs/>
          <w:sz w:val="24"/>
          <w:szCs w:val="24"/>
        </w:rPr>
        <w:t>)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Dom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tius f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ga sal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tem p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tere d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citur. divulg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to eius cons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lio m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lites</w:t>
      </w:r>
      <w:r w:rsidR="00300A8D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pr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ma v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speri h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 xml:space="preserve">ra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 xml:space="preserve">ta 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nter se colloqu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ntur: obsid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 xml:space="preserve">ri se a Caesare; 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pera</w:t>
      </w:r>
      <w:r w:rsidR="00300A8D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eius pr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 xml:space="preserve">pe 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sse perf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cta; d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cem s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um Dom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tium f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gae cons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lium</w:t>
      </w:r>
      <w:r w:rsidR="00300A8D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c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pere; deb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re se s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ae sal</w:t>
      </w:r>
      <w:r w:rsidR="00235E34" w:rsidRPr="00251AD9">
        <w:rPr>
          <w:rFonts w:eastAsia="MyriadPro-Semibold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tis rati</w:t>
      </w:r>
      <w:r w:rsidR="00235E34" w:rsidRPr="00251AD9">
        <w:rPr>
          <w:rFonts w:eastAsia="MyriadPro-Semibold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nem hab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Pr="00251AD9">
        <w:rPr>
          <w:rFonts w:eastAsia="MinionPro-Regular" w:cs="Times New Roman"/>
          <w:sz w:val="24"/>
          <w:szCs w:val="24"/>
        </w:rPr>
        <w:t>re.</w:t>
      </w:r>
    </w:p>
    <w:p w:rsidR="00965424" w:rsidRPr="00251AD9" w:rsidRDefault="00235E3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taque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mnes Dom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tium cust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diunt legat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sque ad Caesarem 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ttunt, ut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AF436C">
        <w:rPr>
          <w:rFonts w:eastAsia="MinionPro-Regular" w:cs="Times New Roman"/>
          <w:sz w:val="24"/>
          <w:szCs w:val="24"/>
          <w:lang w:val="en-US"/>
        </w:rPr>
        <w:t>cant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: 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se par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tos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sse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rtas aper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 et, quae imper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verit, 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cere et L.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Dom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tium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vum in eius potest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tem tr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dere.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Ein Ausspruch Caesars aus der Zeit des B</w:t>
      </w:r>
      <w:r w:rsidR="00300A8D" w:rsidRPr="00251AD9">
        <w:rPr>
          <w:rFonts w:eastAsia="MyriadPro-Semibold" w:cs="Times New Roman"/>
          <w:b/>
          <w:bCs/>
          <w:sz w:val="24"/>
          <w:szCs w:val="24"/>
        </w:rPr>
        <w:t>ü</w:t>
      </w:r>
      <w:r w:rsidRPr="00251AD9">
        <w:rPr>
          <w:rFonts w:eastAsia="MyriadPro-Semibold" w:cs="Times New Roman"/>
          <w:b/>
          <w:bCs/>
          <w:sz w:val="24"/>
          <w:szCs w:val="24"/>
        </w:rPr>
        <w:t>rgerkriegs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965424" w:rsidRPr="00251AD9" w:rsidRDefault="00AC4CA3" w:rsidP="00965424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„</w:t>
      </w:r>
      <w:r w:rsidR="00965424" w:rsidRPr="00251AD9">
        <w:rPr>
          <w:rFonts w:eastAsia="MinionPro-Regular" w:cs="Times New Roman"/>
          <w:sz w:val="24"/>
          <w:szCs w:val="24"/>
        </w:rPr>
        <w:t>hoc volu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="00965424" w:rsidRPr="00251AD9">
        <w:rPr>
          <w:rFonts w:eastAsia="MinionPro-Regular" w:cs="Times New Roman"/>
          <w:sz w:val="24"/>
          <w:szCs w:val="24"/>
        </w:rPr>
        <w:t>runt; t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="00965424" w:rsidRPr="00251AD9">
        <w:rPr>
          <w:rFonts w:eastAsia="MinionPro-Regular" w:cs="Times New Roman"/>
          <w:sz w:val="24"/>
          <w:szCs w:val="24"/>
        </w:rPr>
        <w:t>ntis r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="00965424" w:rsidRPr="00251AD9">
        <w:rPr>
          <w:rFonts w:eastAsia="MinionPro-Regular" w:cs="Times New Roman"/>
          <w:sz w:val="24"/>
          <w:szCs w:val="24"/>
        </w:rPr>
        <w:t>bus g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="00965424" w:rsidRPr="00251AD9">
        <w:rPr>
          <w:rFonts w:eastAsia="MinionPro-Regular" w:cs="Times New Roman"/>
          <w:sz w:val="24"/>
          <w:szCs w:val="24"/>
        </w:rPr>
        <w:t>stis Gaius Caesar condemn</w:t>
      </w:r>
      <w:r w:rsidR="00235E34" w:rsidRPr="00251AD9">
        <w:rPr>
          <w:rFonts w:eastAsia="MyriadPro-Semibold" w:cs="Times New Roman"/>
          <w:sz w:val="24"/>
          <w:szCs w:val="24"/>
        </w:rPr>
        <w:t>a</w:t>
      </w:r>
      <w:r w:rsidR="00965424" w:rsidRPr="00251AD9">
        <w:rPr>
          <w:rFonts w:eastAsia="MinionPro-Regular" w:cs="Times New Roman"/>
          <w:sz w:val="24"/>
          <w:szCs w:val="24"/>
        </w:rPr>
        <w:t xml:space="preserve">tus 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="00965424" w:rsidRPr="00251AD9">
        <w:rPr>
          <w:rFonts w:eastAsia="MinionPro-Regular" w:cs="Times New Roman"/>
          <w:sz w:val="24"/>
          <w:szCs w:val="24"/>
        </w:rPr>
        <w:t>ssem,</w:t>
      </w:r>
      <w:r w:rsidR="00300A8D" w:rsidRPr="00251AD9">
        <w:rPr>
          <w:rFonts w:eastAsia="MinionPro-Regular" w:cs="Times New Roman"/>
          <w:sz w:val="24"/>
          <w:szCs w:val="24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</w:rPr>
        <w:t>n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="00965424" w:rsidRPr="00251AD9">
        <w:rPr>
          <w:rFonts w:eastAsia="MinionPro-Regular" w:cs="Times New Roman"/>
          <w:sz w:val="24"/>
          <w:szCs w:val="24"/>
        </w:rPr>
        <w:t>si ab ex</w:t>
      </w:r>
      <w:r w:rsidR="00235E34" w:rsidRPr="00251AD9">
        <w:rPr>
          <w:rFonts w:eastAsia="MyriadPro-Semibold" w:cs="Times New Roman"/>
          <w:sz w:val="24"/>
          <w:szCs w:val="24"/>
        </w:rPr>
        <w:t>e</w:t>
      </w:r>
      <w:r w:rsidR="00965424" w:rsidRPr="00251AD9">
        <w:rPr>
          <w:rFonts w:eastAsia="MinionPro-Regular" w:cs="Times New Roman"/>
          <w:sz w:val="24"/>
          <w:szCs w:val="24"/>
        </w:rPr>
        <w:t>rcitu aux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="00965424" w:rsidRPr="00251AD9">
        <w:rPr>
          <w:rFonts w:eastAsia="MinionPro-Regular" w:cs="Times New Roman"/>
          <w:sz w:val="24"/>
          <w:szCs w:val="24"/>
        </w:rPr>
        <w:t>lium pet</w:t>
      </w:r>
      <w:r w:rsidR="00235E34" w:rsidRPr="00251AD9">
        <w:rPr>
          <w:rFonts w:eastAsia="MyriadPro-Semibold" w:cs="Times New Roman"/>
          <w:sz w:val="24"/>
          <w:szCs w:val="24"/>
        </w:rPr>
        <w:t>i</w:t>
      </w:r>
      <w:r w:rsidR="00965424" w:rsidRPr="00251AD9">
        <w:rPr>
          <w:rFonts w:eastAsia="MinionPro-Regular" w:cs="Times New Roman"/>
          <w:sz w:val="24"/>
          <w:szCs w:val="24"/>
        </w:rPr>
        <w:t>ssem.</w:t>
      </w:r>
      <w:r w:rsidRPr="00251AD9">
        <w:rPr>
          <w:rFonts w:eastAsia="MinionPro-Regular" w:cs="Times New Roman"/>
          <w:sz w:val="24"/>
          <w:szCs w:val="24"/>
        </w:rPr>
        <w:t>“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  <w:r w:rsidRPr="00251AD9">
        <w:rPr>
          <w:rFonts w:eastAsia="MinionPro-Regular" w:cs="Times New Roman"/>
          <w:b/>
          <w:sz w:val="24"/>
          <w:szCs w:val="24"/>
        </w:rPr>
        <w:t>Lektion 25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965424" w:rsidRPr="00251AD9" w:rsidRDefault="00965424" w:rsidP="00FE171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Dom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tius fugi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 cons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pit. </w:t>
      </w:r>
    </w:p>
    <w:p w:rsidR="00965424" w:rsidRPr="00251AD9" w:rsidRDefault="00965424" w:rsidP="00FE171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lites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ad pugn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ndum par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 sunt. 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  <w:r w:rsidRPr="00251AD9">
        <w:rPr>
          <w:rFonts w:eastAsia="MinionPro-Regular" w:cs="Times New Roman"/>
          <w:sz w:val="24"/>
          <w:szCs w:val="24"/>
        </w:rPr>
        <w:t>cogn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 xml:space="preserve">vi, quas </w:t>
      </w:r>
      <w:r w:rsidR="00235E34" w:rsidRPr="00251AD9">
        <w:rPr>
          <w:rFonts w:eastAsia="MinionPro-Regular" w:cs="Times New Roman"/>
          <w:sz w:val="24"/>
          <w:szCs w:val="24"/>
        </w:rPr>
        <w:t>u</w:t>
      </w:r>
      <w:r w:rsidRPr="00251AD9">
        <w:rPr>
          <w:rFonts w:eastAsia="MinionPro-Regular" w:cs="Times New Roman"/>
          <w:sz w:val="24"/>
          <w:szCs w:val="24"/>
        </w:rPr>
        <w:t>rbes p</w:t>
      </w:r>
      <w:r w:rsidR="00235E34" w:rsidRPr="00251AD9">
        <w:rPr>
          <w:rFonts w:eastAsia="MinionPro-Regular" w:cs="Times New Roman"/>
          <w:sz w:val="24"/>
          <w:szCs w:val="24"/>
        </w:rPr>
        <w:t>o</w:t>
      </w:r>
      <w:r w:rsidRPr="00251AD9">
        <w:rPr>
          <w:rFonts w:eastAsia="MinionPro-Regular" w:cs="Times New Roman"/>
          <w:sz w:val="24"/>
          <w:szCs w:val="24"/>
        </w:rPr>
        <w:t>pulus Rom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nus</w:t>
      </w:r>
      <w:r w:rsidR="00300A8D" w:rsidRPr="00251AD9">
        <w:rPr>
          <w:rFonts w:eastAsia="MinionPro-Regular" w:cs="Times New Roman"/>
          <w:sz w:val="24"/>
          <w:szCs w:val="24"/>
        </w:rPr>
        <w:t xml:space="preserve"> </w:t>
      </w:r>
      <w:r w:rsidRPr="00251AD9">
        <w:rPr>
          <w:rFonts w:eastAsia="MinionPro-Regular" w:cs="Times New Roman"/>
          <w:sz w:val="24"/>
          <w:szCs w:val="24"/>
        </w:rPr>
        <w:t>pugn</w:t>
      </w:r>
      <w:r w:rsidR="00235E34" w:rsidRPr="00251AD9">
        <w:rPr>
          <w:rFonts w:eastAsia="MinionPro-Regular" w:cs="Times New Roman"/>
          <w:sz w:val="24"/>
          <w:szCs w:val="24"/>
        </w:rPr>
        <w:t>a</w:t>
      </w:r>
      <w:r w:rsidRPr="00251AD9">
        <w:rPr>
          <w:rFonts w:eastAsia="MinionPro-Regular" w:cs="Times New Roman"/>
          <w:sz w:val="24"/>
          <w:szCs w:val="24"/>
        </w:rPr>
        <w:t>ndo cep</w:t>
      </w:r>
      <w:r w:rsidR="00235E34" w:rsidRPr="00251AD9">
        <w:rPr>
          <w:rFonts w:eastAsia="MinionPro-Regular" w:cs="Times New Roman"/>
          <w:sz w:val="24"/>
          <w:szCs w:val="24"/>
        </w:rPr>
        <w:t>i</w:t>
      </w:r>
      <w:r w:rsidRPr="00251AD9">
        <w:rPr>
          <w:rFonts w:eastAsia="MinionPro-Regular" w:cs="Times New Roman"/>
          <w:sz w:val="24"/>
          <w:szCs w:val="24"/>
        </w:rPr>
        <w:t>sset.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Warum schreibt Sallust Geschichte?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</w:rPr>
      </w:pPr>
    </w:p>
    <w:p w:rsidR="00965424" w:rsidRPr="00251AD9" w:rsidRDefault="00235E3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gitur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bi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nimus ex m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ltis mis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riis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tque per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culis requi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vit et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liquam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aet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tem a re p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blica pr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cul hab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 decr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vi, n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que f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it cons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lium soc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rdia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tque des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dia b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num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tium 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mae abs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mere n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que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grum col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aut ven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 r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 aet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tem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gere; sed res 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stas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puli Rom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ni 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rptim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perscrib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ndi cons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lium 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pi, ut quaeque mem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ria 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gna videb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ntur.</w:t>
      </w:r>
      <w:r w:rsidR="00F47111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="00965424" w:rsidRPr="00251AD9">
        <w:rPr>
          <w:rFonts w:eastAsia="MinionPro-Regular" w:cs="Times New Roman"/>
          <w:sz w:val="24"/>
          <w:szCs w:val="24"/>
          <w:lang w:val="en-US"/>
        </w:rPr>
        <w:t>m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lta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leg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ndo, m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lta audi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 cogn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vi, quae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pulus Rom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nus d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militiaeque,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ri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tque 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rra praecl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ra fac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nora fec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sset; impr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mis autem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de Catil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nae coniurati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ne, quam ver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ssime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tero, paucis 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rbis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scr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bam.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id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cinus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go memor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bile 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stimo sc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leris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culi novit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te.</w:t>
      </w:r>
      <w:r w:rsidR="00F47111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nunc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tium narr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ndi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ciam, quod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 a spe,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tu,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rtibus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blicae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nimus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ber est.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Caesar und Cato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2645E0" w:rsidRDefault="00235E3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gitur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is g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nus, aetas, eloqu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ntia pr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pe aequ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lia fu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runt, 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magnitude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nimi par f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it,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tem gl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ria. Caesar benef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>ciis ac munifi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ntia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gnus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habeb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tur, integrit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tae 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to.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lle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mansuet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dine et miseric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rdia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rus f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ctus est, huic sev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ritas dignit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tem add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derat. Caesar d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ndo,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iuv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ndo, ignosc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ndo, C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to n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hil largi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ndo gl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riam ad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ptus </w:t>
      </w:r>
      <w:proofErr w:type="gramStart"/>
      <w:r w:rsidR="00965424" w:rsidRPr="00251AD9">
        <w:rPr>
          <w:rFonts w:eastAsia="MinionPro-Regular" w:cs="Times New Roman"/>
          <w:sz w:val="24"/>
          <w:szCs w:val="24"/>
          <w:lang w:val="en-US"/>
        </w:rPr>
        <w:t>est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>.</w:t>
      </w:r>
    </w:p>
    <w:p w:rsidR="002645E0" w:rsidRDefault="002645E0" w:rsidP="002645E0">
      <w:pPr>
        <w:rPr>
          <w:lang w:val="en-US"/>
        </w:rPr>
      </w:pPr>
      <w:r>
        <w:rPr>
          <w:lang w:val="en-US"/>
        </w:rPr>
        <w:br w:type="page"/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lastRenderedPageBreak/>
        <w:t>Lektion 26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i/>
          <w:iCs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pit cons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triam</w:t>
      </w:r>
      <w:r w:rsidR="00300A8D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defend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ndi. </w:t>
      </w:r>
      <w:proofErr w:type="gramStart"/>
      <w:r w:rsidRPr="00251AD9">
        <w:rPr>
          <w:rFonts w:eastAsia="MinionPro-Regular" w:cs="Times New Roman"/>
          <w:i/>
          <w:iCs/>
          <w:sz w:val="24"/>
          <w:szCs w:val="24"/>
          <w:lang w:val="en-US"/>
        </w:rPr>
        <w:t>oder</w:t>
      </w:r>
      <w:proofErr w:type="gramEnd"/>
      <w:r w:rsidRPr="00251AD9">
        <w:rPr>
          <w:rFonts w:eastAsia="MinionPro-Regular" w:cs="Times New Roman"/>
          <w:i/>
          <w:iCs/>
          <w:sz w:val="24"/>
          <w:szCs w:val="24"/>
          <w:lang w:val="en-US"/>
        </w:rPr>
        <w:t>: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pit cons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triae defend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ndae.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ad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triam defend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ndam par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mus.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tria defend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 m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lites interf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sunt.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Auch in einem beklagenswerten Staat ist der Philosoph nicht unt</w:t>
      </w:r>
      <w:r w:rsidR="009A07B0">
        <w:rPr>
          <w:rFonts w:eastAsia="MyriadPro-Semibold" w:cs="Times New Roman"/>
          <w:b/>
          <w:bCs/>
          <w:sz w:val="24"/>
          <w:szCs w:val="24"/>
        </w:rPr>
        <w:t>ä</w:t>
      </w:r>
      <w:r w:rsidRPr="00251AD9">
        <w:rPr>
          <w:rFonts w:eastAsia="MyriadPro-Semibold" w:cs="Times New Roman"/>
          <w:b/>
          <w:bCs/>
          <w:sz w:val="24"/>
          <w:szCs w:val="24"/>
        </w:rPr>
        <w:t>tig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mquid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tes inven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rbem miseri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rem, quam Atheni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nsium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it,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llam trig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nta tyr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nni div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llerent?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in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civit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te, in qua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rat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gos, religios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ssimum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cium, in qua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rat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tus popul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sen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milis, ad iud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cia dic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 co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bat cot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die carn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AF436C">
        <w:rPr>
          <w:rFonts w:eastAsia="MinionPro-Regular" w:cs="Times New Roman"/>
          <w:sz w:val="24"/>
          <w:szCs w:val="24"/>
          <w:lang w:val="en-US"/>
        </w:rPr>
        <w:t>fi</w:t>
      </w:r>
      <w:r w:rsidRPr="00251AD9">
        <w:rPr>
          <w:rFonts w:eastAsia="MinionPro-Regular" w:cs="Times New Roman"/>
          <w:sz w:val="24"/>
          <w:szCs w:val="24"/>
          <w:lang w:val="en-US"/>
        </w:rPr>
        <w:t>cum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ste coll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gium,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et inf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lix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ria tyr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nnis angustab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spes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dem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lla recipi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ndae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libert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nimis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terat off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rri.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crates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 in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dio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rat,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et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lug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ntis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tres consolab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tur, et desper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ntis de re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blica exhortab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hunc</w:t>
      </w:r>
      <w:proofErr w:type="gramEnd"/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men Ath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nae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psae in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rcere occid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4353A5" w:rsidRPr="00251AD9" w:rsidRDefault="00235E34" w:rsidP="00965424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lle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prof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cto vir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rit, qui in per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culis sube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ndis –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rmis 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rca et cat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nis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frem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ntibus – non adl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serit virt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tem nec absc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nderit: non est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nim serv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se obr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ere. </w:t>
      </w:r>
      <w:proofErr w:type="gramStart"/>
      <w:r w:rsidR="00965424" w:rsidRPr="00251AD9">
        <w:rPr>
          <w:rFonts w:eastAsia="MinionPro-Regular" w:cs="Times New Roman"/>
          <w:sz w:val="24"/>
          <w:szCs w:val="24"/>
          <w:lang w:val="en-US"/>
        </w:rPr>
        <w:t>ut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op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nor, C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rius Dent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tus ai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bat m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lle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sse se m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rtuum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quam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vere: 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ltimum mal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rum est e viv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rum n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mero ex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ntequam mori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ris. </w:t>
      </w:r>
      <w:proofErr w:type="gramStart"/>
      <w:r w:rsidR="00965424"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faci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ndum 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rit, si in r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i p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blicae 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mpus 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nus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tract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bile inc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deris, ut plus 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tio ac l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tteris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ndices – nec 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liter quam in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pericul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sa navigati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ne sub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nde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rtum 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tas nec exsp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ctes, d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nec res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te dim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ttant, sed ab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llis te 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pse dii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ngas.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27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65424" w:rsidRPr="00251AD9" w:rsidRDefault="00FE171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m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il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tibus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pugn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ndum est. </w:t>
      </w:r>
    </w:p>
    <w:p w:rsidR="00965424" w:rsidRPr="00251AD9" w:rsidRDefault="00235E3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mnes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lab</w:t>
      </w:r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res mil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tibus sustin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ndi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sunt.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Labi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no 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as 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legion</w:t>
      </w:r>
      <w:r w:rsidR="00C53B1E">
        <w:rPr>
          <w:rFonts w:eastAsia="MinionPro-Regular" w:cs="Times New Roman"/>
          <w:sz w:val="24"/>
          <w:szCs w:val="24"/>
          <w:lang w:val="en-US"/>
        </w:rPr>
        <w:t>e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s </w:t>
      </w:r>
      <w:r w:rsidRPr="00251AD9">
        <w:rPr>
          <w:rFonts w:eastAsia="MinionPro-Regular" w:cs="Times New Roman"/>
          <w:sz w:val="24"/>
          <w:szCs w:val="24"/>
          <w:lang w:val="en-US"/>
        </w:rPr>
        <w:t>in Su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bos duc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ndas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dit.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Haedui leg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tos ad Caesarem mis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qui aux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lium p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terent.</w:t>
      </w: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65424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Verschw</w:t>
      </w:r>
      <w:r w:rsidR="00FE1714" w:rsidRPr="00251AD9">
        <w:rPr>
          <w:rFonts w:eastAsia="MyriadPro-Semibold" w:cs="Times New Roman"/>
          <w:b/>
          <w:bCs/>
          <w:sz w:val="24"/>
          <w:szCs w:val="24"/>
          <w:lang w:val="en-US"/>
        </w:rPr>
        <w:t>ö</w:t>
      </w: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rung gegen Caesar?</w:t>
      </w:r>
    </w:p>
    <w:p w:rsidR="009A07B0" w:rsidRPr="00251AD9" w:rsidRDefault="009A07B0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 xml:space="preserve">Caesari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mnia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no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mpore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rant ag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nda: vex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llum propon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ndum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rat, cum ad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rma conc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rri oport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ret;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gnum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ba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ndum; ab </w:t>
      </w:r>
      <w:r w:rsidR="00286C40" w:rsidRPr="00251AD9">
        <w:rPr>
          <w:rFonts w:eastAsia="MyriadPro-Semibold" w:cs="Times New Roman"/>
          <w:sz w:val="24"/>
          <w:szCs w:val="24"/>
          <w:lang w:val="en-US"/>
        </w:rPr>
        <w:t>opera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revoc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ndi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lites; qui paulo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ngius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ggeris pet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ndi causa proc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sserant,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arcess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ndi;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cies instru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nda;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lites cohort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ndi;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gnum proelii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ndum.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gnam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rtem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mporis br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vitas et 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rsus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stium impedi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bat.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necess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riis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bus imper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tis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quites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sit, qui 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stium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mpetum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sustin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rent ac morar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ntur.</w:t>
      </w:r>
    </w:p>
    <w:p w:rsidR="00FE1714" w:rsidRPr="00251AD9" w:rsidRDefault="00FE171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Kommunikationsproblem </w:t>
      </w:r>
      <w:proofErr w:type="gramStart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oder</w:t>
      </w:r>
      <w:proofErr w:type="gramEnd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 Kriegsverbrechen?</w:t>
      </w:r>
    </w:p>
    <w:p w:rsidR="009A07B0" w:rsidRPr="00251AD9" w:rsidRDefault="009A07B0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hoc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cto proelio Caesar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llos leg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tos audi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ndos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que condici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nes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accipi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ndas arbitrab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tur ab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is, qui per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lum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tque ins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dias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pet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ta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ltro 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llum intul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ssent.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ad cons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lia capi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hil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sp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tii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ndum existim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bat.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his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constit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tis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bus opportun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ssime res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ccidit, quod postr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ne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dem et perf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dia et simulati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si Germ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mnibus princ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pibus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maiorib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sque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tu adh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bitis ad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um in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stra ven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runt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 purg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causa. Caesar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mnes praef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cto castr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rum custodi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ndos tr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didit.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2645E0" w:rsidRDefault="002645E0">
      <w:pPr>
        <w:rPr>
          <w:rFonts w:eastAsia="MyriadPro-Semibold" w:cs="Times New Roman"/>
          <w:b/>
          <w:bCs/>
          <w:sz w:val="24"/>
          <w:szCs w:val="24"/>
          <w:lang w:val="en-US"/>
        </w:rPr>
      </w:pPr>
      <w:r>
        <w:rPr>
          <w:rFonts w:eastAsia="MyriadPro-Semibold" w:cs="Times New Roman"/>
          <w:b/>
          <w:bCs/>
          <w:sz w:val="24"/>
          <w:szCs w:val="24"/>
          <w:lang w:val="en-US"/>
        </w:rPr>
        <w:br w:type="page"/>
      </w:r>
    </w:p>
    <w:p w:rsidR="00965424" w:rsidRDefault="00965424" w:rsidP="00D1267A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lastRenderedPageBreak/>
        <w:t xml:space="preserve">Nunc </w:t>
      </w:r>
      <w:proofErr w:type="gramStart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>est</w:t>
      </w:r>
      <w:proofErr w:type="gramEnd"/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 bibendum </w:t>
      </w:r>
    </w:p>
    <w:p w:rsidR="009A07B0" w:rsidRPr="00251AD9" w:rsidRDefault="009A07B0" w:rsidP="00D1267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4353A5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nunc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 xml:space="preserve"> est bib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ndum, nunc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de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bero / puls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nda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llus, nunc Sali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ribus</w:t>
      </w:r>
      <w:r w:rsidR="00286C40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  <w:r w:rsidRPr="00251AD9">
        <w:rPr>
          <w:rFonts w:eastAsia="MyriadPro-Semibold" w:cs="Times New Roman"/>
          <w:sz w:val="24"/>
          <w:szCs w:val="24"/>
          <w:lang w:val="en-US"/>
        </w:rPr>
        <w:t>orn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re pulv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nar de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rum / t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mpus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rat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pibus, sod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les.</w:t>
      </w:r>
    </w:p>
    <w:p w:rsidR="004353A5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4353A5" w:rsidRPr="00251AD9" w:rsidRDefault="004353A5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  <w:r w:rsidRPr="00251AD9">
        <w:rPr>
          <w:rFonts w:eastAsia="MinionPro-Regular" w:cs="Times New Roman"/>
          <w:b/>
          <w:sz w:val="24"/>
          <w:szCs w:val="24"/>
          <w:lang w:val="en-US"/>
        </w:rPr>
        <w:t>Lektion 28</w:t>
      </w:r>
    </w:p>
    <w:p w:rsidR="00965424" w:rsidRDefault="00965424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9A07B0" w:rsidRPr="00251AD9" w:rsidRDefault="009A07B0" w:rsidP="004353A5">
      <w:pPr>
        <w:autoSpaceDE w:val="0"/>
        <w:autoSpaceDN w:val="0"/>
        <w:adjustRightInd w:val="0"/>
        <w:rPr>
          <w:rFonts w:eastAsia="MinionPro-Regular" w:cs="Times New Roman"/>
          <w:b/>
          <w:sz w:val="24"/>
          <w:szCs w:val="24"/>
          <w:lang w:val="en-US"/>
        </w:rPr>
      </w:pPr>
    </w:p>
    <w:p w:rsidR="00D1267A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d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cam? </w:t>
      </w:r>
    </w:p>
    <w:p w:rsidR="00965424" w:rsidRPr="00251AD9" w:rsidRDefault="00965424" w:rsidP="00D1267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Caesar h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stes v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ncat. </w:t>
      </w:r>
    </w:p>
    <w:p w:rsidR="00D1267A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fort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nam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stram fer</w:t>
      </w:r>
      <w:r w:rsidR="00235E34" w:rsidRPr="00251AD9">
        <w:rPr>
          <w:rFonts w:eastAsia="MinionPro-Regular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mus. </w:t>
      </w:r>
    </w:p>
    <w:p w:rsidR="00965424" w:rsidRPr="00251AD9" w:rsidRDefault="00235E34" w:rsidP="00D1267A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tinam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Caesar h</w:t>
      </w:r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stes v</w:t>
      </w:r>
      <w:r w:rsidRPr="00251AD9">
        <w:rPr>
          <w:rFonts w:eastAsia="MinionPro-Regular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nceret. 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  <w:r w:rsidRPr="00251AD9">
        <w:rPr>
          <w:rFonts w:eastAsia="MyriadPro-Semibold" w:cs="Times New Roman"/>
          <w:b/>
          <w:bCs/>
          <w:sz w:val="24"/>
          <w:szCs w:val="24"/>
          <w:lang w:val="en-US"/>
        </w:rPr>
        <w:t xml:space="preserve">Cicero </w:t>
      </w:r>
      <w:r w:rsidR="00134D89" w:rsidRPr="00251AD9">
        <w:rPr>
          <w:rFonts w:eastAsia="MyriadPro-Semibold" w:cs="Times New Roman"/>
          <w:b/>
          <w:bCs/>
          <w:sz w:val="24"/>
          <w:szCs w:val="24"/>
          <w:lang w:val="en-US"/>
        </w:rPr>
        <w:t>im Unglück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</w:p>
    <w:p w:rsidR="00965424" w:rsidRPr="00251AD9" w:rsidRDefault="00235E3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go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nus saepe do ad vos l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tteras, quam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ssum, propt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rea quod conf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cior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l</w:t>
      </w:r>
      <w:r w:rsidRPr="00251AD9">
        <w:rPr>
          <w:rFonts w:eastAsia="MyriadPro-Semibold" w:cs="Times New Roman"/>
          <w:sz w:val="24"/>
          <w:szCs w:val="24"/>
          <w:lang w:val="en-US"/>
        </w:rPr>
        <w:t>a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crimis sic, ut f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rre non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ssim. </w:t>
      </w: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tinam</w:t>
      </w:r>
      <w:proofErr w:type="gramEnd"/>
      <w:r w:rsidR="00965424" w:rsidRPr="00251AD9">
        <w:rPr>
          <w:rFonts w:eastAsia="MinionPro-Regular" w:cs="Times New Roman"/>
          <w:sz w:val="24"/>
          <w:szCs w:val="24"/>
          <w:lang w:val="en-US"/>
        </w:rPr>
        <w:t xml:space="preserve"> m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nus v</w:t>
      </w:r>
      <w:r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tae c</w:t>
      </w:r>
      <w:r w:rsidRPr="00251AD9">
        <w:rPr>
          <w:rFonts w:eastAsia="MyriadPro-Semibold" w:cs="Times New Roman"/>
          <w:sz w:val="24"/>
          <w:szCs w:val="24"/>
          <w:lang w:val="en-US"/>
        </w:rPr>
        <w:t>u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pidi fuiss</w:t>
      </w:r>
      <w:r w:rsidRPr="00251AD9">
        <w:rPr>
          <w:rFonts w:eastAsia="MyriadPro-Semibold" w:cs="Times New Roman"/>
          <w:sz w:val="24"/>
          <w:szCs w:val="24"/>
          <w:lang w:val="en-US"/>
        </w:rPr>
        <w:t>e</w:t>
      </w:r>
      <w:r w:rsidR="00965424" w:rsidRPr="00251AD9">
        <w:rPr>
          <w:rFonts w:eastAsia="MinionPro-Regular" w:cs="Times New Roman"/>
          <w:sz w:val="24"/>
          <w:szCs w:val="24"/>
          <w:lang w:val="en-US"/>
        </w:rPr>
        <w:t>mus!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nos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Brund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sii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pud M. Laenium Fl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ccum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imus,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rum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ptimum,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qui 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culum fortun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rum et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pitis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 prae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 sal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te negl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xit.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bi</w:t>
      </w:r>
      <w:proofErr w:type="gramEnd"/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inv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nias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stum, qui hon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rem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ci antep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nat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o?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huic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tinam aliqu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ndo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tiam ref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rre p</w:t>
      </w:r>
      <w:r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mus!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hab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bimus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dem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mper.</w:t>
      </w:r>
    </w:p>
    <w:p w:rsidR="00D1267A" w:rsidRPr="00251AD9" w:rsidRDefault="00D1267A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>… und schuld ist nur seine virtus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me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rditum!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quid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nunc?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gem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te, ut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nias, mul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erem aegram?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non</w:t>
      </w:r>
      <w:proofErr w:type="gramEnd"/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gem?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te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gitur sim?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op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nor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, sic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gam: si est spes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stri 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ditus,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am conf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rmes et rem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diuves; sin, ut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go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tuo, trans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ctum est, ad me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fac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nias.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  <w:lang w:val="en-US"/>
        </w:rPr>
      </w:pPr>
      <w:r w:rsidRPr="00251AD9">
        <w:rPr>
          <w:rFonts w:eastAsia="MinionPro-Regular" w:cs="Times New Roman"/>
          <w:sz w:val="24"/>
          <w:szCs w:val="24"/>
          <w:lang w:val="en-US"/>
        </w:rPr>
        <w:t>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cero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us quid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 xml:space="preserve">get? </w:t>
      </w:r>
      <w:proofErr w:type="gramStart"/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ste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ro sit in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nu s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mper et compl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xu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o.</w:t>
      </w:r>
      <w:r w:rsidR="00F47111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ximus</w:t>
      </w:r>
      <w:proofErr w:type="gramEnd"/>
      <w:r w:rsidR="00286C40" w:rsidRPr="00251AD9">
        <w:rPr>
          <w:rFonts w:eastAsia="MinionPro-Regular" w:cs="Times New Roman"/>
          <w:sz w:val="24"/>
          <w:szCs w:val="24"/>
          <w:lang w:val="en-US"/>
        </w:rPr>
        <w:t>, fl</w:t>
      </w:r>
      <w:r w:rsidRPr="00251AD9">
        <w:rPr>
          <w:rFonts w:eastAsia="MinionPro-Regular" w:cs="Times New Roman"/>
          <w:sz w:val="24"/>
          <w:szCs w:val="24"/>
          <w:lang w:val="en-US"/>
        </w:rPr>
        <w:t>or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imus; non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tium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strum, sed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rtus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>stra nos affl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xit.</w:t>
      </w:r>
      <w:r w:rsidR="00F47111">
        <w:rPr>
          <w:rFonts w:eastAsia="MinionPro-Regular" w:cs="Times New Roman"/>
          <w:sz w:val="24"/>
          <w:szCs w:val="24"/>
          <w:lang w:val="en-US"/>
        </w:rPr>
        <w:t xml:space="preserve"> </w:t>
      </w:r>
      <w:proofErr w:type="gramStart"/>
      <w:r w:rsidRPr="00251AD9">
        <w:rPr>
          <w:rFonts w:eastAsia="MinionPro-Regular" w:cs="Times New Roman"/>
          <w:sz w:val="24"/>
          <w:szCs w:val="24"/>
          <w:lang w:val="en-US"/>
        </w:rPr>
        <w:t>sed</w:t>
      </w:r>
      <w:proofErr w:type="gramEnd"/>
      <w:r w:rsidRPr="00251AD9">
        <w:rPr>
          <w:rFonts w:eastAsia="MinionPro-Regular" w:cs="Times New Roman"/>
          <w:sz w:val="24"/>
          <w:szCs w:val="24"/>
          <w:lang w:val="en-US"/>
        </w:rPr>
        <w:t xml:space="preserve"> si hoc f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u</w:t>
      </w:r>
      <w:r w:rsidRPr="00251AD9">
        <w:rPr>
          <w:rFonts w:eastAsia="MinionPro-Regular" w:cs="Times New Roman"/>
          <w:sz w:val="24"/>
          <w:szCs w:val="24"/>
          <w:lang w:val="en-US"/>
        </w:rPr>
        <w:t>it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beris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inionPro-Regular" w:cs="Times New Roman"/>
          <w:sz w:val="24"/>
          <w:szCs w:val="24"/>
          <w:lang w:val="en-US"/>
        </w:rPr>
        <w:t>stris gr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tius nos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inionPro-Regular" w:cs="Times New Roman"/>
          <w:sz w:val="24"/>
          <w:szCs w:val="24"/>
          <w:lang w:val="en-US"/>
        </w:rPr>
        <w:t>vere,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tera, qu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mquam</w:t>
      </w:r>
      <w:r w:rsidR="00286C40" w:rsidRPr="00251AD9">
        <w:rPr>
          <w:rFonts w:eastAsia="MinionPro-Regular" w:cs="Times New Roman"/>
          <w:sz w:val="24"/>
          <w:szCs w:val="24"/>
          <w:lang w:val="en-US"/>
        </w:rPr>
        <w:t xml:space="preserve"> </w:t>
      </w:r>
      <w:r w:rsidRPr="00251AD9">
        <w:rPr>
          <w:rFonts w:eastAsia="MinionPro-Regular" w:cs="Times New Roman"/>
          <w:sz w:val="24"/>
          <w:szCs w:val="24"/>
          <w:lang w:val="en-US"/>
        </w:rPr>
        <w:t>fer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inionPro-Regular" w:cs="Times New Roman"/>
          <w:sz w:val="24"/>
          <w:szCs w:val="24"/>
          <w:lang w:val="en-US"/>
        </w:rPr>
        <w:t>nda non sunt, fer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inionPro-Regular" w:cs="Times New Roman"/>
          <w:sz w:val="24"/>
          <w:szCs w:val="24"/>
          <w:lang w:val="en-US"/>
        </w:rPr>
        <w:t>mus.</w:t>
      </w:r>
    </w:p>
    <w:p w:rsidR="00D1267A" w:rsidRPr="00251AD9" w:rsidRDefault="00D1267A" w:rsidP="00965424">
      <w:pPr>
        <w:autoSpaceDE w:val="0"/>
        <w:autoSpaceDN w:val="0"/>
        <w:adjustRightInd w:val="0"/>
        <w:rPr>
          <w:rFonts w:eastAsia="MyriadPro-Semibold" w:cs="Times New Roman"/>
          <w:b/>
          <w:bCs/>
          <w:sz w:val="24"/>
          <w:szCs w:val="24"/>
          <w:lang w:val="en-US"/>
        </w:rPr>
      </w:pP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</w:rPr>
      </w:pPr>
      <w:r w:rsidRPr="00251AD9">
        <w:rPr>
          <w:rFonts w:eastAsia="MyriadPro-Semibold" w:cs="Times New Roman"/>
          <w:b/>
          <w:bCs/>
          <w:sz w:val="24"/>
          <w:szCs w:val="24"/>
        </w:rPr>
        <w:t xml:space="preserve">Die Kunst des Liebens 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inionPro-Regular" w:cs="Times New Roman"/>
          <w:sz w:val="24"/>
          <w:szCs w:val="24"/>
        </w:rPr>
      </w:pPr>
    </w:p>
    <w:p w:rsidR="00EA0619" w:rsidRDefault="00965424" w:rsidP="00965424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si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 xml:space="preserve"> quis in hoc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rtem p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pulo non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vit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ndi,</w:t>
      </w:r>
      <w:r w:rsidR="00286C40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</w:p>
    <w:p w:rsidR="00EA0619" w:rsidRDefault="00965424" w:rsidP="00EA0619">
      <w:pPr>
        <w:autoSpaceDE w:val="0"/>
        <w:autoSpaceDN w:val="0"/>
        <w:adjustRightInd w:val="0"/>
        <w:ind w:firstLine="708"/>
        <w:rPr>
          <w:rFonts w:eastAsia="MyriadPro-Semibold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hoc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 xml:space="preserve">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gat et l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cto 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rmine d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ctus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met.</w:t>
      </w:r>
      <w:r w:rsidR="00286C40" w:rsidRPr="00251AD9">
        <w:rPr>
          <w:rFonts w:eastAsia="MyriadPro-Semibold" w:cs="Times New Roman"/>
          <w:sz w:val="24"/>
          <w:szCs w:val="24"/>
          <w:lang w:val="en-US"/>
        </w:rPr>
        <w:t xml:space="preserve"> 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  <w:lang w:val="en-US"/>
        </w:rPr>
      </w:pPr>
      <w:r w:rsidRPr="00251AD9">
        <w:rPr>
          <w:rFonts w:eastAsia="MyriadPro-Semibold" w:cs="Times New Roman"/>
          <w:sz w:val="24"/>
          <w:szCs w:val="24"/>
          <w:lang w:val="en-US"/>
        </w:rPr>
        <w:t>(…)</w:t>
      </w:r>
    </w:p>
    <w:p w:rsidR="00965424" w:rsidRPr="00251AD9" w:rsidRDefault="00965424" w:rsidP="00965424">
      <w:pPr>
        <w:autoSpaceDE w:val="0"/>
        <w:autoSpaceDN w:val="0"/>
        <w:adjustRightInd w:val="0"/>
        <w:rPr>
          <w:rFonts w:eastAsia="MyriadPro-Semibold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princ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pio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>, quod am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re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lis, reper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re lab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ra!</w:t>
      </w:r>
    </w:p>
    <w:p w:rsidR="00965424" w:rsidRPr="00251AD9" w:rsidRDefault="00965424" w:rsidP="00EA0619">
      <w:pPr>
        <w:autoSpaceDE w:val="0"/>
        <w:autoSpaceDN w:val="0"/>
        <w:adjustRightInd w:val="0"/>
        <w:ind w:firstLine="708"/>
        <w:rPr>
          <w:rFonts w:eastAsia="MinionPro-Regular" w:cs="Times New Roman"/>
          <w:sz w:val="24"/>
          <w:szCs w:val="24"/>
          <w:lang w:val="en-US"/>
        </w:rPr>
      </w:pPr>
      <w:proofErr w:type="gramStart"/>
      <w:r w:rsidRPr="00251AD9">
        <w:rPr>
          <w:rFonts w:eastAsia="MyriadPro-Semibold" w:cs="Times New Roman"/>
          <w:sz w:val="24"/>
          <w:szCs w:val="24"/>
          <w:lang w:val="en-US"/>
        </w:rPr>
        <w:t>qui</w:t>
      </w:r>
      <w:proofErr w:type="gramEnd"/>
      <w:r w:rsidRPr="00251AD9">
        <w:rPr>
          <w:rFonts w:eastAsia="MyriadPro-Semibold" w:cs="Times New Roman"/>
          <w:sz w:val="24"/>
          <w:szCs w:val="24"/>
          <w:lang w:val="en-US"/>
        </w:rPr>
        <w:t xml:space="preserve"> n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o</w:t>
      </w:r>
      <w:r w:rsidRPr="00251AD9">
        <w:rPr>
          <w:rFonts w:eastAsia="MyriadPro-Semibold" w:cs="Times New Roman"/>
          <w:sz w:val="24"/>
          <w:szCs w:val="24"/>
          <w:lang w:val="en-US"/>
        </w:rPr>
        <w:t>va nunc pr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>mum m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i</w:t>
      </w:r>
      <w:r w:rsidRPr="00251AD9">
        <w:rPr>
          <w:rFonts w:eastAsia="MyriadPro-Semibold" w:cs="Times New Roman"/>
          <w:sz w:val="24"/>
          <w:szCs w:val="24"/>
          <w:lang w:val="en-US"/>
        </w:rPr>
        <w:t xml:space="preserve">les in 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a</w:t>
      </w:r>
      <w:r w:rsidRPr="00251AD9">
        <w:rPr>
          <w:rFonts w:eastAsia="MyriadPro-Semibold" w:cs="Times New Roman"/>
          <w:sz w:val="24"/>
          <w:szCs w:val="24"/>
          <w:lang w:val="en-US"/>
        </w:rPr>
        <w:t>rma v</w:t>
      </w:r>
      <w:r w:rsidR="00235E34" w:rsidRPr="00251AD9">
        <w:rPr>
          <w:rFonts w:eastAsia="MyriadPro-Semibold" w:cs="Times New Roman"/>
          <w:sz w:val="24"/>
          <w:szCs w:val="24"/>
          <w:lang w:val="en-US"/>
        </w:rPr>
        <w:t>e</w:t>
      </w:r>
      <w:r w:rsidRPr="00251AD9">
        <w:rPr>
          <w:rFonts w:eastAsia="MyriadPro-Semibold" w:cs="Times New Roman"/>
          <w:sz w:val="24"/>
          <w:szCs w:val="24"/>
          <w:lang w:val="en-US"/>
        </w:rPr>
        <w:t>nis.</w:t>
      </w:r>
    </w:p>
    <w:sectPr w:rsidR="00965424" w:rsidRPr="00251AD9" w:rsidSect="002645E0">
      <w:footerReference w:type="default" r:id="rId7"/>
      <w:pgSz w:w="11906" w:h="16838"/>
      <w:pgMar w:top="85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80" w:rsidRDefault="00E42680" w:rsidP="002645E0">
      <w:r>
        <w:separator/>
      </w:r>
    </w:p>
  </w:endnote>
  <w:endnote w:type="continuationSeparator" w:id="0">
    <w:p w:rsidR="00E42680" w:rsidRDefault="00E42680" w:rsidP="0026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E0" w:rsidRPr="004551A1" w:rsidRDefault="002645E0" w:rsidP="002645E0">
    <w:pPr>
      <w:pStyle w:val="Fuzeile"/>
      <w:rPr>
        <w:rFonts w:ascii="Calibri" w:hAnsi="Calibri"/>
      </w:rPr>
    </w:pPr>
    <w:r>
      <w:rPr>
        <w:rFonts w:ascii="Calibri" w:hAnsi="Calibri"/>
      </w:rPr>
      <w:t xml:space="preserve">© </w:t>
    </w:r>
    <w:r w:rsidRPr="004551A1">
      <w:rPr>
        <w:rFonts w:ascii="Calibri" w:hAnsi="Calibri"/>
      </w:rPr>
      <w:t>C.C.Buchner Verlag ·</w:t>
    </w:r>
    <w:r>
      <w:rPr>
        <w:rFonts w:ascii="Calibri" w:hAnsi="Calibri"/>
      </w:rPr>
      <w:t xml:space="preserve"> </w:t>
    </w:r>
    <w:r w:rsidRPr="004551A1">
      <w:rPr>
        <w:rFonts w:ascii="Calibri" w:hAnsi="Calibri"/>
      </w:rPr>
      <w:t>Telefon +49 951 16098-200 · Fax +49 951 16098-270 · www.ccbuchner.de</w:t>
    </w:r>
  </w:p>
  <w:p w:rsidR="002645E0" w:rsidRDefault="002645E0">
    <w:pPr>
      <w:pStyle w:val="Fuzeile"/>
    </w:pPr>
  </w:p>
  <w:p w:rsidR="002645E0" w:rsidRDefault="002645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80" w:rsidRDefault="00E42680" w:rsidP="002645E0">
      <w:r>
        <w:separator/>
      </w:r>
    </w:p>
  </w:footnote>
  <w:footnote w:type="continuationSeparator" w:id="0">
    <w:p w:rsidR="00E42680" w:rsidRDefault="00E42680" w:rsidP="0026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E1"/>
    <w:rsid w:val="000157A3"/>
    <w:rsid w:val="000A637B"/>
    <w:rsid w:val="00134D89"/>
    <w:rsid w:val="001977BA"/>
    <w:rsid w:val="00235E34"/>
    <w:rsid w:val="00251AD9"/>
    <w:rsid w:val="002645E0"/>
    <w:rsid w:val="00266D31"/>
    <w:rsid w:val="00286C40"/>
    <w:rsid w:val="00300A8D"/>
    <w:rsid w:val="0036760F"/>
    <w:rsid w:val="004353A5"/>
    <w:rsid w:val="004B770D"/>
    <w:rsid w:val="00575F3E"/>
    <w:rsid w:val="005933F6"/>
    <w:rsid w:val="00595A2D"/>
    <w:rsid w:val="006C31FB"/>
    <w:rsid w:val="006E1593"/>
    <w:rsid w:val="0081664C"/>
    <w:rsid w:val="00870DDC"/>
    <w:rsid w:val="009208D6"/>
    <w:rsid w:val="00965424"/>
    <w:rsid w:val="009A07B0"/>
    <w:rsid w:val="00A0241E"/>
    <w:rsid w:val="00A32521"/>
    <w:rsid w:val="00A95937"/>
    <w:rsid w:val="00AA2A8C"/>
    <w:rsid w:val="00AC4CA3"/>
    <w:rsid w:val="00AD03E2"/>
    <w:rsid w:val="00AE1B7B"/>
    <w:rsid w:val="00AF436C"/>
    <w:rsid w:val="00BD6DB6"/>
    <w:rsid w:val="00BE1749"/>
    <w:rsid w:val="00C53B1E"/>
    <w:rsid w:val="00D1267A"/>
    <w:rsid w:val="00E17016"/>
    <w:rsid w:val="00E42680"/>
    <w:rsid w:val="00EA0619"/>
    <w:rsid w:val="00EB4FE1"/>
    <w:rsid w:val="00EC3547"/>
    <w:rsid w:val="00F06CE4"/>
    <w:rsid w:val="00F47111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2A246-A921-4CC4-86B4-CCE84C3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645E0"/>
    <w:pPr>
      <w:keepNext/>
      <w:autoSpaceDE w:val="0"/>
      <w:autoSpaceDN w:val="0"/>
      <w:adjustRightInd w:val="0"/>
      <w:outlineLvl w:val="1"/>
    </w:pPr>
    <w:rPr>
      <w:rFonts w:ascii="Trebuchet MS" w:eastAsia="Times New Roman" w:hAnsi="Trebuchet MS" w:cs="Times New Roman"/>
      <w:b/>
      <w:color w:val="808080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FE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645E0"/>
    <w:rPr>
      <w:rFonts w:ascii="Trebuchet MS" w:eastAsia="Times New Roman" w:hAnsi="Trebuchet MS" w:cs="Times New Roman"/>
      <w:b/>
      <w:color w:val="80808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4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5E0"/>
  </w:style>
  <w:style w:type="paragraph" w:styleId="Fuzeile">
    <w:name w:val="footer"/>
    <w:basedOn w:val="Standard"/>
    <w:link w:val="FuzeileZchn"/>
    <w:uiPriority w:val="99"/>
    <w:unhideWhenUsed/>
    <w:rsid w:val="00264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000C-A529-44A6-8813-94570771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CA315024</Template>
  <TotalTime>0</TotalTime>
  <Pages>17</Pages>
  <Words>5232</Words>
  <Characters>32967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C.C.Buchners Verlag - Schweigert</dc:creator>
  <cp:lastModifiedBy>Fanroth - C.C.Buchner Verlag</cp:lastModifiedBy>
  <cp:revision>2</cp:revision>
  <dcterms:created xsi:type="dcterms:W3CDTF">2014-10-20T12:53:00Z</dcterms:created>
  <dcterms:modified xsi:type="dcterms:W3CDTF">2014-10-20T12:53:00Z</dcterms:modified>
</cp:coreProperties>
</file>