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9"/>
        <w:gridCol w:w="601"/>
        <w:gridCol w:w="674"/>
      </w:tblGrid>
      <w:tr w:rsidR="00472D2B" w:rsidRPr="00737E7E" w:rsidTr="00472D2B">
        <w:tc>
          <w:tcPr>
            <w:tcW w:w="8579" w:type="dxa"/>
            <w:shd w:val="clear" w:color="auto" w:fill="D9D9D9"/>
          </w:tcPr>
          <w:p w:rsidR="00472D2B" w:rsidRPr="00472D2B" w:rsidRDefault="00472D2B" w:rsidP="00B50AA3">
            <w:pPr>
              <w:rPr>
                <w:rFonts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472D2B">
              <w:rPr>
                <w:rFonts w:cs="Arial"/>
                <w:b/>
                <w:sz w:val="40"/>
                <w:szCs w:val="40"/>
              </w:rPr>
              <w:t>Handelt es sich hierbei um Gewalt?</w:t>
            </w:r>
          </w:p>
        </w:tc>
        <w:tc>
          <w:tcPr>
            <w:tcW w:w="601" w:type="dxa"/>
            <w:shd w:val="clear" w:color="auto" w:fill="D9D9D9"/>
          </w:tcPr>
          <w:p w:rsidR="00472D2B" w:rsidRDefault="00472D2B" w:rsidP="00B50AA3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  <w:p w:rsidR="00472D2B" w:rsidRPr="00737E7E" w:rsidRDefault="00472D2B" w:rsidP="00B50AA3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37E7E">
              <w:rPr>
                <w:rFonts w:cs="Arial"/>
                <w:b/>
                <w:sz w:val="21"/>
                <w:szCs w:val="21"/>
              </w:rPr>
              <w:t>Ja</w:t>
            </w:r>
          </w:p>
        </w:tc>
        <w:tc>
          <w:tcPr>
            <w:tcW w:w="674" w:type="dxa"/>
            <w:shd w:val="clear" w:color="auto" w:fill="D9D9D9"/>
          </w:tcPr>
          <w:p w:rsidR="00472D2B" w:rsidRDefault="00472D2B" w:rsidP="00B50AA3">
            <w:pPr>
              <w:rPr>
                <w:rFonts w:cs="Arial"/>
                <w:b/>
                <w:sz w:val="21"/>
                <w:szCs w:val="21"/>
              </w:rPr>
            </w:pPr>
          </w:p>
          <w:p w:rsidR="00472D2B" w:rsidRPr="00737E7E" w:rsidRDefault="00472D2B" w:rsidP="00B50AA3">
            <w:pPr>
              <w:rPr>
                <w:rFonts w:cs="Arial"/>
                <w:b/>
                <w:sz w:val="21"/>
                <w:szCs w:val="21"/>
              </w:rPr>
            </w:pPr>
            <w:r w:rsidRPr="00737E7E">
              <w:rPr>
                <w:rFonts w:cs="Arial"/>
                <w:b/>
                <w:sz w:val="21"/>
                <w:szCs w:val="21"/>
              </w:rPr>
              <w:t>Nein</w:t>
            </w:r>
          </w:p>
        </w:tc>
      </w:tr>
      <w:tr w:rsidR="00472D2B" w:rsidRPr="00737E7E" w:rsidTr="00472D2B">
        <w:tc>
          <w:tcPr>
            <w:tcW w:w="8579" w:type="dxa"/>
            <w:shd w:val="clear" w:color="auto" w:fill="auto"/>
          </w:tcPr>
          <w:p w:rsidR="00472D2B" w:rsidRPr="00737E7E" w:rsidRDefault="00472D2B" w:rsidP="00472D2B">
            <w:pPr>
              <w:numPr>
                <w:ilvl w:val="0"/>
                <w:numId w:val="18"/>
              </w:numPr>
              <w:spacing w:after="200"/>
              <w:rPr>
                <w:rFonts w:cs="Arial"/>
                <w:sz w:val="24"/>
                <w:szCs w:val="24"/>
              </w:rPr>
            </w:pP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>Ein Vater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 xml:space="preserve"> gibt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 xml:space="preserve"> seinem Kind wegen schlechten Benehmens einen Klaps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601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</w:tr>
      <w:tr w:rsidR="00472D2B" w:rsidRPr="00737E7E" w:rsidTr="00472D2B">
        <w:tc>
          <w:tcPr>
            <w:tcW w:w="8579" w:type="dxa"/>
            <w:shd w:val="clear" w:color="auto" w:fill="auto"/>
          </w:tcPr>
          <w:p w:rsidR="00472D2B" w:rsidRPr="00737E7E" w:rsidRDefault="00472D2B" w:rsidP="00472D2B">
            <w:pPr>
              <w:numPr>
                <w:ilvl w:val="0"/>
                <w:numId w:val="18"/>
              </w:numPr>
              <w:spacing w:after="200"/>
              <w:rPr>
                <w:rFonts w:cs="Arial"/>
                <w:sz w:val="24"/>
                <w:szCs w:val="24"/>
              </w:rPr>
            </w:pP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>Ein Profiboxer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 xml:space="preserve"> versucht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 xml:space="preserve"> (re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gelgerecht) zu gewinnen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601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</w:tr>
      <w:tr w:rsidR="00472D2B" w:rsidRPr="00737E7E" w:rsidTr="00472D2B">
        <w:tc>
          <w:tcPr>
            <w:tcW w:w="8579" w:type="dxa"/>
            <w:shd w:val="clear" w:color="auto" w:fill="auto"/>
          </w:tcPr>
          <w:p w:rsidR="00472D2B" w:rsidRPr="00737E7E" w:rsidRDefault="00472D2B" w:rsidP="00472D2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>Greenpeace-Demonstranten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 xml:space="preserve"> blockieren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 xml:space="preserve"> die Ausfahrt eines mit Giftmüll beladenen Sch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iffes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601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</w:tr>
      <w:tr w:rsidR="00472D2B" w:rsidRPr="00737E7E" w:rsidTr="00472D2B">
        <w:tc>
          <w:tcPr>
            <w:tcW w:w="8579" w:type="dxa"/>
            <w:shd w:val="clear" w:color="auto" w:fill="auto"/>
          </w:tcPr>
          <w:p w:rsidR="00472D2B" w:rsidRPr="00737E7E" w:rsidRDefault="00472D2B" w:rsidP="00472D2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t>Ein Autofahrer hält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 xml:space="preserve"> den erforderlichen Sicherheitsabstand 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 xml:space="preserve"> nicht 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 xml:space="preserve">ein und 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 xml:space="preserve">erzwingt 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>durch L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ichthupen ein Überholen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601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</w:tr>
      <w:tr w:rsidR="00472D2B" w:rsidRPr="00737E7E" w:rsidTr="00472D2B">
        <w:tc>
          <w:tcPr>
            <w:tcW w:w="8579" w:type="dxa"/>
            <w:shd w:val="clear" w:color="auto" w:fill="auto"/>
          </w:tcPr>
          <w:p w:rsidR="00472D2B" w:rsidRPr="00737E7E" w:rsidRDefault="00472D2B" w:rsidP="00472D2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>Jemand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 xml:space="preserve"> startet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 xml:space="preserve"> eine Internet-Demo gegen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 xml:space="preserve"> eine Fluggesellschaft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>, um gegen den Abtransport von abgeschobenen Asylbewerbern durch diese Gesellschaft zu protestieren.</w:t>
            </w:r>
          </w:p>
        </w:tc>
        <w:tc>
          <w:tcPr>
            <w:tcW w:w="601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</w:tr>
      <w:tr w:rsidR="00472D2B" w:rsidRPr="00737E7E" w:rsidTr="00472D2B">
        <w:tc>
          <w:tcPr>
            <w:tcW w:w="8579" w:type="dxa"/>
            <w:shd w:val="clear" w:color="auto" w:fill="auto"/>
          </w:tcPr>
          <w:p w:rsidR="00472D2B" w:rsidRPr="00737E7E" w:rsidRDefault="00472D2B" w:rsidP="00472D2B">
            <w:pPr>
              <w:numPr>
                <w:ilvl w:val="0"/>
                <w:numId w:val="18"/>
              </w:numPr>
              <w:spacing w:after="200"/>
              <w:rPr>
                <w:rFonts w:cs="Arial"/>
                <w:sz w:val="24"/>
                <w:szCs w:val="24"/>
              </w:rPr>
            </w:pP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>Ein Politiker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 xml:space="preserve"> tritt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 xml:space="preserve"> für 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freizügigen Waffenhandel ein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601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</w:tr>
      <w:tr w:rsidR="00472D2B" w:rsidRPr="00737E7E" w:rsidTr="00472D2B">
        <w:tc>
          <w:tcPr>
            <w:tcW w:w="8579" w:type="dxa"/>
            <w:shd w:val="clear" w:color="auto" w:fill="auto"/>
          </w:tcPr>
          <w:p w:rsidR="00472D2B" w:rsidRPr="00737E7E" w:rsidRDefault="00472D2B" w:rsidP="00472D2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>Schüler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 xml:space="preserve"> grenzen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 xml:space="preserve"> einen Mitschüler aus – z. B. indem sie weggehen, wenn er dazukommt.</w:t>
            </w:r>
          </w:p>
        </w:tc>
        <w:tc>
          <w:tcPr>
            <w:tcW w:w="601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</w:tr>
      <w:tr w:rsidR="00472D2B" w:rsidRPr="00737E7E" w:rsidTr="00472D2B">
        <w:tc>
          <w:tcPr>
            <w:tcW w:w="8579" w:type="dxa"/>
            <w:shd w:val="clear" w:color="auto" w:fill="auto"/>
          </w:tcPr>
          <w:p w:rsidR="00472D2B" w:rsidRPr="00737E7E" w:rsidRDefault="00472D2B" w:rsidP="00472D2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>Ein Tierschützer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 xml:space="preserve"> besprüht Pelze mit Farbe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>, um auf sein Anliegen aufmerksam zu machen.</w:t>
            </w:r>
          </w:p>
        </w:tc>
        <w:tc>
          <w:tcPr>
            <w:tcW w:w="601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</w:tr>
      <w:tr w:rsidR="00472D2B" w:rsidRPr="00737E7E" w:rsidTr="00472D2B">
        <w:tc>
          <w:tcPr>
            <w:tcW w:w="8579" w:type="dxa"/>
            <w:shd w:val="clear" w:color="auto" w:fill="auto"/>
          </w:tcPr>
          <w:p w:rsidR="00472D2B" w:rsidRPr="00737E7E" w:rsidRDefault="00472D2B" w:rsidP="00472D2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>Fußballfans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 xml:space="preserve"> belegen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 xml:space="preserve"> die Anhänger des gegnerischen Teams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 xml:space="preserve"> mit abfälligen Gesängen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601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</w:tr>
      <w:tr w:rsidR="00472D2B" w:rsidRPr="00737E7E" w:rsidTr="00472D2B">
        <w:tc>
          <w:tcPr>
            <w:tcW w:w="8579" w:type="dxa"/>
            <w:shd w:val="clear" w:color="auto" w:fill="auto"/>
          </w:tcPr>
          <w:p w:rsidR="00472D2B" w:rsidRPr="00737E7E" w:rsidRDefault="00472D2B" w:rsidP="00472D2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>Ein Manager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 xml:space="preserve"> plant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 xml:space="preserve"> eine Ladung Giftmüll in einem Entwicklungsland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 xml:space="preserve"> zu „entsorgen“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601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</w:tr>
      <w:tr w:rsidR="00472D2B" w:rsidRPr="00737E7E" w:rsidTr="00472D2B">
        <w:tc>
          <w:tcPr>
            <w:tcW w:w="8579" w:type="dxa"/>
            <w:shd w:val="clear" w:color="auto" w:fill="auto"/>
          </w:tcPr>
          <w:p w:rsidR="00472D2B" w:rsidRPr="00737E7E" w:rsidRDefault="00472D2B" w:rsidP="00472D2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  <w:lang w:eastAsia="de-DE"/>
              </w:rPr>
            </w:pP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 xml:space="preserve">Ein Passant 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klatscht Beifall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>, als Jugendliche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 xml:space="preserve"> </w:t>
            </w:r>
            <w:r w:rsidRPr="00737E7E">
              <w:rPr>
                <w:rFonts w:cs="Arial"/>
                <w:bCs/>
                <w:sz w:val="24"/>
                <w:szCs w:val="24"/>
                <w:lang w:eastAsia="de-DE"/>
              </w:rPr>
              <w:t>eine Gruppe Farbiger anpöbeln.</w:t>
            </w:r>
          </w:p>
        </w:tc>
        <w:tc>
          <w:tcPr>
            <w:tcW w:w="601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472D2B" w:rsidRPr="00737E7E" w:rsidRDefault="00472D2B" w:rsidP="00B50AA3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72D2B" w:rsidRDefault="00472D2B" w:rsidP="00472D2B">
      <w:pPr>
        <w:rPr>
          <w:rFonts w:cs="Arial"/>
          <w:sz w:val="24"/>
          <w:szCs w:val="24"/>
        </w:rPr>
      </w:pPr>
    </w:p>
    <w:p w:rsidR="00472D2B" w:rsidRDefault="00472D2B" w:rsidP="00472D2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de-DE"/>
        </w:rPr>
      </w:pPr>
    </w:p>
    <w:p w:rsidR="00472D2B" w:rsidRPr="00B00E67" w:rsidRDefault="00472D2B" w:rsidP="00472D2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de-DE"/>
        </w:rPr>
      </w:pPr>
      <w:r w:rsidRPr="00B00E67">
        <w:rPr>
          <w:rFonts w:cs="Arial"/>
          <w:b/>
          <w:sz w:val="24"/>
          <w:szCs w:val="24"/>
          <w:lang w:eastAsia="de-DE"/>
        </w:rPr>
        <w:t xml:space="preserve">Aufgaben: </w:t>
      </w:r>
    </w:p>
    <w:p w:rsidR="00472D2B" w:rsidRDefault="00472D2B" w:rsidP="00472D2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de-DE"/>
        </w:rPr>
      </w:pPr>
    </w:p>
    <w:p w:rsidR="00472D2B" w:rsidRPr="00B00E67" w:rsidRDefault="00472D2B" w:rsidP="00472D2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de-DE"/>
        </w:rPr>
      </w:pPr>
      <w:r w:rsidRPr="00B00E67">
        <w:rPr>
          <w:rFonts w:cs="Arial"/>
          <w:sz w:val="24"/>
          <w:szCs w:val="24"/>
          <w:lang w:eastAsia="de-DE"/>
        </w:rPr>
        <w:t>1.</w:t>
      </w:r>
      <w:r>
        <w:rPr>
          <w:rFonts w:cs="Arial"/>
          <w:sz w:val="24"/>
          <w:szCs w:val="24"/>
          <w:lang w:eastAsia="de-DE"/>
        </w:rPr>
        <w:t xml:space="preserve"> Fülle das Arbeitsblatt </w:t>
      </w:r>
      <w:r w:rsidRPr="00B00E67">
        <w:rPr>
          <w:rFonts w:cs="Arial"/>
          <w:sz w:val="24"/>
          <w:szCs w:val="24"/>
          <w:lang w:eastAsia="de-DE"/>
        </w:rPr>
        <w:t>aus.</w:t>
      </w:r>
    </w:p>
    <w:p w:rsidR="00472D2B" w:rsidRPr="00B00E67" w:rsidRDefault="00472D2B" w:rsidP="00472D2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00E67">
        <w:rPr>
          <w:rFonts w:cs="Arial"/>
          <w:sz w:val="24"/>
          <w:szCs w:val="24"/>
          <w:lang w:eastAsia="de-DE"/>
        </w:rPr>
        <w:t xml:space="preserve">2. </w:t>
      </w:r>
      <w:r>
        <w:rPr>
          <w:rFonts w:cs="Arial"/>
          <w:sz w:val="24"/>
          <w:szCs w:val="24"/>
          <w:lang w:eastAsia="de-DE"/>
        </w:rPr>
        <w:t>Diskutiert im Kurs eure unterschiedlichen Auffassungen zu den einzelnen Punkten.</w:t>
      </w:r>
    </w:p>
    <w:p w:rsidR="00472D2B" w:rsidRPr="00472D2B" w:rsidRDefault="00472D2B" w:rsidP="00472D2B"/>
    <w:sectPr w:rsidR="00472D2B" w:rsidRPr="00472D2B" w:rsidSect="00A96138">
      <w:headerReference w:type="default" r:id="rId7"/>
      <w:footerReference w:type="default" r:id="rId8"/>
      <w:pgSz w:w="11906" w:h="16838" w:code="9"/>
      <w:pgMar w:top="1667" w:right="1418" w:bottom="1843" w:left="1418" w:header="68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69" w:rsidRDefault="00A90669" w:rsidP="00C910D4">
      <w:pPr>
        <w:spacing w:after="0" w:line="240" w:lineRule="auto"/>
      </w:pPr>
      <w:r>
        <w:separator/>
      </w:r>
    </w:p>
  </w:endnote>
  <w:endnote w:type="continuationSeparator" w:id="0">
    <w:p w:rsidR="00A90669" w:rsidRDefault="00A90669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F0" w:rsidRPr="00C84732" w:rsidRDefault="00970293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1905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683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="00E8201A" w:rsidRPr="00C84732">
      <w:rPr>
        <w:color w:val="auto"/>
        <w:sz w:val="18"/>
      </w:rPr>
      <w:t xml:space="preserve">Seite </w:t>
    </w:r>
    <w:r w:rsidR="007C3D12" w:rsidRPr="00C84732">
      <w:rPr>
        <w:color w:val="auto"/>
        <w:sz w:val="18"/>
      </w:rPr>
      <w:fldChar w:fldCharType="begin"/>
    </w:r>
    <w:r w:rsidR="007C3D12" w:rsidRPr="00C84732">
      <w:rPr>
        <w:color w:val="auto"/>
        <w:sz w:val="18"/>
      </w:rPr>
      <w:instrText>PAGE   \* MERGEFORMAT</w:instrText>
    </w:r>
    <w:r w:rsidR="007C3D12" w:rsidRPr="00C84732">
      <w:rPr>
        <w:color w:val="auto"/>
        <w:sz w:val="18"/>
      </w:rPr>
      <w:fldChar w:fldCharType="separate"/>
    </w:r>
    <w:r>
      <w:rPr>
        <w:noProof/>
        <w:color w:val="auto"/>
        <w:sz w:val="18"/>
      </w:rPr>
      <w:t>1</w:t>
    </w:r>
    <w:r w:rsidR="007C3D12" w:rsidRPr="00C84732">
      <w:rPr>
        <w:color w:val="auto"/>
        <w:sz w:val="18"/>
      </w:rPr>
      <w:fldChar w:fldCharType="end"/>
    </w:r>
    <w:r w:rsidR="00C84732" w:rsidRPr="00C84732">
      <w:rPr>
        <w:color w:val="auto"/>
        <w:sz w:val="18"/>
      </w:rPr>
      <w:tab/>
      <w:t>© C.C.Buchner Verlag, Bamberg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69" w:rsidRDefault="00A90669" w:rsidP="00C910D4">
      <w:pPr>
        <w:spacing w:after="0" w:line="240" w:lineRule="auto"/>
      </w:pPr>
      <w:r>
        <w:separator/>
      </w:r>
    </w:p>
  </w:footnote>
  <w:footnote w:type="continuationSeparator" w:id="0">
    <w:p w:rsidR="00A90669" w:rsidRDefault="00A90669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F0" w:rsidRPr="007C3D12" w:rsidRDefault="00CA6A53" w:rsidP="00156916">
    <w:pPr>
      <w:pStyle w:val="Kopfzeile"/>
      <w:tabs>
        <w:tab w:val="clear" w:pos="4536"/>
        <w:tab w:val="clear" w:pos="9072"/>
      </w:tabs>
      <w:spacing w:after="0"/>
      <w:rPr>
        <w:rFonts w:cs="Arial"/>
      </w:rPr>
    </w:pPr>
    <w:r>
      <w:rPr>
        <w:rFonts w:cs="Arial"/>
      </w:rPr>
      <w:t xml:space="preserve">Abenteuer Ethik </w:t>
    </w:r>
    <w:r w:rsidR="00307E24">
      <w:rPr>
        <w:rFonts w:cs="Arial"/>
      </w:rPr>
      <w:t xml:space="preserve">2 </w:t>
    </w:r>
    <w:r>
      <w:rPr>
        <w:rFonts w:cs="Arial"/>
      </w:rPr>
      <w:t>Baden-Württemberg</w:t>
    </w:r>
    <w:r w:rsidR="00307E24">
      <w:rPr>
        <w:rFonts w:cs="Arial"/>
      </w:rPr>
      <w:t xml:space="preserve"> - neu</w:t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  <w:t>Zu Schülerband, S. 36</w:t>
    </w:r>
  </w:p>
  <w:p w:rsidR="00306737" w:rsidRDefault="00970293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88900</wp:posOffset>
              </wp:positionH>
              <wp:positionV relativeFrom="paragraph">
                <wp:posOffset>67310</wp:posOffset>
              </wp:positionV>
              <wp:extent cx="7560310" cy="0"/>
              <wp:effectExtent l="12700" t="10160" r="8890" b="889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B2C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7pt;margin-top:5.3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F3C3C"/>
    <w:multiLevelType w:val="hybridMultilevel"/>
    <w:tmpl w:val="5D061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6"/>
    <w:lvlOverride w:ilvl="0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54"/>
    <w:rsid w:val="00123EA7"/>
    <w:rsid w:val="00156916"/>
    <w:rsid w:val="00171C87"/>
    <w:rsid w:val="00185A41"/>
    <w:rsid w:val="001A000C"/>
    <w:rsid w:val="001D5E9E"/>
    <w:rsid w:val="001E06A3"/>
    <w:rsid w:val="00245313"/>
    <w:rsid w:val="00256F0E"/>
    <w:rsid w:val="00267BE4"/>
    <w:rsid w:val="00306737"/>
    <w:rsid w:val="00307E24"/>
    <w:rsid w:val="0033008B"/>
    <w:rsid w:val="00375989"/>
    <w:rsid w:val="003863E7"/>
    <w:rsid w:val="00393BDA"/>
    <w:rsid w:val="003A5E0A"/>
    <w:rsid w:val="003B52F7"/>
    <w:rsid w:val="00407488"/>
    <w:rsid w:val="00420B8E"/>
    <w:rsid w:val="00472D2B"/>
    <w:rsid w:val="004B782C"/>
    <w:rsid w:val="00506088"/>
    <w:rsid w:val="00553B5B"/>
    <w:rsid w:val="0058043B"/>
    <w:rsid w:val="005D7352"/>
    <w:rsid w:val="006042A8"/>
    <w:rsid w:val="00610C10"/>
    <w:rsid w:val="006376C3"/>
    <w:rsid w:val="0064774D"/>
    <w:rsid w:val="006843B7"/>
    <w:rsid w:val="006F2A4D"/>
    <w:rsid w:val="00731FA1"/>
    <w:rsid w:val="00737E14"/>
    <w:rsid w:val="007446A0"/>
    <w:rsid w:val="00772A24"/>
    <w:rsid w:val="007C3D12"/>
    <w:rsid w:val="007D688D"/>
    <w:rsid w:val="007D7C2E"/>
    <w:rsid w:val="008032A8"/>
    <w:rsid w:val="00832F0E"/>
    <w:rsid w:val="00874634"/>
    <w:rsid w:val="008B4376"/>
    <w:rsid w:val="008F5379"/>
    <w:rsid w:val="0094691A"/>
    <w:rsid w:val="009502D7"/>
    <w:rsid w:val="009618E5"/>
    <w:rsid w:val="00970293"/>
    <w:rsid w:val="009B3B04"/>
    <w:rsid w:val="009E10BC"/>
    <w:rsid w:val="00A66811"/>
    <w:rsid w:val="00A77767"/>
    <w:rsid w:val="00A90669"/>
    <w:rsid w:val="00A96138"/>
    <w:rsid w:val="00AA77FD"/>
    <w:rsid w:val="00AC1954"/>
    <w:rsid w:val="00AD37E8"/>
    <w:rsid w:val="00AE05B7"/>
    <w:rsid w:val="00AE0690"/>
    <w:rsid w:val="00B02CF8"/>
    <w:rsid w:val="00B06DCA"/>
    <w:rsid w:val="00B212F0"/>
    <w:rsid w:val="00B464A3"/>
    <w:rsid w:val="00B50AA3"/>
    <w:rsid w:val="00BE73F8"/>
    <w:rsid w:val="00C45869"/>
    <w:rsid w:val="00C66E49"/>
    <w:rsid w:val="00C7446D"/>
    <w:rsid w:val="00C82374"/>
    <w:rsid w:val="00C84732"/>
    <w:rsid w:val="00C910D4"/>
    <w:rsid w:val="00CA6A53"/>
    <w:rsid w:val="00CB541D"/>
    <w:rsid w:val="00CC5CF4"/>
    <w:rsid w:val="00CE7C5A"/>
    <w:rsid w:val="00D0524E"/>
    <w:rsid w:val="00D40AA5"/>
    <w:rsid w:val="00D85DAB"/>
    <w:rsid w:val="00DB4014"/>
    <w:rsid w:val="00E14B16"/>
    <w:rsid w:val="00E450FF"/>
    <w:rsid w:val="00E54782"/>
    <w:rsid w:val="00E8201A"/>
    <w:rsid w:val="00E83136"/>
    <w:rsid w:val="00EA6D71"/>
    <w:rsid w:val="00EB742D"/>
    <w:rsid w:val="00EC604C"/>
    <w:rsid w:val="00ED6379"/>
    <w:rsid w:val="00F20892"/>
    <w:rsid w:val="00F44325"/>
    <w:rsid w:val="00F52753"/>
    <w:rsid w:val="00FB3BCF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E5E2CA86-D7CA-4019-BA8B-27354968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5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D2952EC4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Lohneiß - C.C.Buchner Verlag</cp:lastModifiedBy>
  <cp:revision>2</cp:revision>
  <cp:lastPrinted>2017-10-26T09:10:00Z</cp:lastPrinted>
  <dcterms:created xsi:type="dcterms:W3CDTF">2017-10-26T09:11:00Z</dcterms:created>
  <dcterms:modified xsi:type="dcterms:W3CDTF">2017-10-26T09:11:00Z</dcterms:modified>
</cp:coreProperties>
</file>